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CC"/>
  <w:body>
    <w:p w14:paraId="45D6766C" w14:textId="7D05BD1F" w:rsidR="00CC173F" w:rsidRDefault="008D3AB0" w:rsidP="009C438E"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B6B253E" wp14:editId="063D6985">
                <wp:simplePos x="0" y="0"/>
                <wp:positionH relativeFrom="page">
                  <wp:posOffset>311150</wp:posOffset>
                </wp:positionH>
                <wp:positionV relativeFrom="page">
                  <wp:posOffset>800100</wp:posOffset>
                </wp:positionV>
                <wp:extent cx="7086600" cy="8686800"/>
                <wp:effectExtent l="15875" t="0" r="12700" b="1905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E334B" id="Group 2" o:spid="_x0000_s1026" style="position:absolute;margin-left:24.5pt;margin-top:63pt;width:558pt;height:684pt;z-index:251644928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">
                <v:rect id="Rectangle 3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" filled="f" strokecolor="red" strokeweight="1.75pt">
                  <v:textbox inset="0,0,0,0"/>
                </v:rect>
                <v:rect id="Rectangle 4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0B1B0" wp14:editId="1CD1334C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82650"/>
                <wp:effectExtent l="0" t="4445" r="0" b="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6ED09" w14:textId="77777777" w:rsidR="00CC159A" w:rsidRDefault="00CC159A" w:rsidP="00BC1A95">
                            <w:pPr>
                              <w:pStyle w:val="BackToSchool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62F7C">
                              <w:rPr>
                                <w:color w:val="000000"/>
                                <w:sz w:val="24"/>
                                <w:szCs w:val="24"/>
                              </w:rPr>
                              <w:t>First Grade News</w:t>
                            </w:r>
                          </w:p>
                          <w:p w14:paraId="3F204763" w14:textId="77777777" w:rsidR="00CC159A" w:rsidRDefault="007806CE" w:rsidP="00762F7C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CC159A" w:rsidRPr="00461B5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dcomps@eupschools.org</w:t>
                              </w:r>
                            </w:hyperlink>
                          </w:p>
                          <w:p w14:paraId="545F87FE" w14:textId="77777777" w:rsidR="00CC159A" w:rsidRPr="00762F7C" w:rsidRDefault="00CC159A" w:rsidP="00762F7C">
                            <w:pPr>
                              <w:jc w:val="center"/>
                            </w:pPr>
                            <w:r>
                              <w:t>(906) 635-6629 ext. 5612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0B1B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53pt;margin-top:40.1pt;width:153pt;height:6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" filled="f" stroked="f">
                <v:textbox inset="0,0,0,0">
                  <w:txbxContent>
                    <w:p w14:paraId="1DE6ED09" w14:textId="77777777" w:rsidR="00CC159A" w:rsidRDefault="00CC159A" w:rsidP="00BC1A95">
                      <w:pPr>
                        <w:pStyle w:val="BackToSchool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762F7C">
                        <w:rPr>
                          <w:color w:val="000000"/>
                          <w:sz w:val="24"/>
                          <w:szCs w:val="24"/>
                        </w:rPr>
                        <w:t>First Grade News</w:t>
                      </w:r>
                    </w:p>
                    <w:p w14:paraId="3F204763" w14:textId="77777777" w:rsidR="00CC159A" w:rsidRDefault="007806CE" w:rsidP="00762F7C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="00CC159A" w:rsidRPr="00461B5C">
                          <w:rPr>
                            <w:rStyle w:val="Hyperlink"/>
                            <w:sz w:val="24"/>
                            <w:szCs w:val="24"/>
                          </w:rPr>
                          <w:t>dcomps@eupschools.org</w:t>
                        </w:r>
                      </w:hyperlink>
                    </w:p>
                    <w:p w14:paraId="545F87FE" w14:textId="77777777" w:rsidR="00CC159A" w:rsidRPr="00762F7C" w:rsidRDefault="00CC159A" w:rsidP="00762F7C">
                      <w:pPr>
                        <w:jc w:val="center"/>
                      </w:pPr>
                      <w:r>
                        <w:t>(906) 635-6629 ext. 5612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D71A5" wp14:editId="5396C41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690370" cy="122301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0DB60" w14:textId="77777777" w:rsidR="00CC159A" w:rsidRDefault="00CC159A" w:rsidP="005B4F56">
                            <w:pPr>
                              <w:pStyle w:val="Heading3"/>
                            </w:pPr>
                          </w:p>
                          <w:p w14:paraId="383CB563" w14:textId="77777777" w:rsidR="00CC159A" w:rsidRDefault="00CC159A" w:rsidP="00B242EB">
                            <w:pPr>
                              <w:pStyle w:val="VolumeandIssu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Week of </w:t>
                            </w:r>
                          </w:p>
                          <w:p w14:paraId="0C0763B2" w14:textId="3457A692" w:rsidR="00CC159A" w:rsidRDefault="00B25FF3" w:rsidP="00C22DF6">
                            <w:pPr>
                              <w:pStyle w:val="VolumeandIssu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May</w:t>
                            </w:r>
                            <w:r w:rsidR="0098577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54AC">
                              <w:rPr>
                                <w:sz w:val="32"/>
                                <w:szCs w:val="32"/>
                              </w:rPr>
                              <w:t>13</w:t>
                            </w:r>
                            <w:r w:rsidR="00985777">
                              <w:rPr>
                                <w:sz w:val="32"/>
                                <w:szCs w:val="32"/>
                              </w:rPr>
                              <w:t>-1</w:t>
                            </w:r>
                            <w:r w:rsidR="002A54AC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="00CC159A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12885725" w14:textId="43368F18" w:rsidR="00CC159A" w:rsidRDefault="00CC159A" w:rsidP="00651C6A">
                            <w:pPr>
                              <w:pStyle w:val="VolumeandIssu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202</w:t>
                            </w:r>
                            <w:r w:rsidR="00257B22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1383D1C1" w14:textId="77777777" w:rsidR="00CC159A" w:rsidRPr="00D502D3" w:rsidRDefault="00CC159A" w:rsidP="00A842F7">
                            <w:pPr>
                              <w:pStyle w:val="VolumeandIssue"/>
                            </w:pPr>
                          </w:p>
                          <w:p w14:paraId="43128C24" w14:textId="77777777" w:rsidR="00CC159A" w:rsidRPr="001B32F2" w:rsidRDefault="00CC159A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D71A5" id="Text Box 24" o:spid="_x0000_s1027" type="#_x0000_t202" style="position:absolute;margin-left:6in;margin-top:36pt;width:133.1pt;height:96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" filled="f" stroked="f">
                <v:textbox inset="0,0,0,0">
                  <w:txbxContent>
                    <w:p w14:paraId="0890DB60" w14:textId="77777777" w:rsidR="00CC159A" w:rsidRDefault="00CC159A" w:rsidP="005B4F56">
                      <w:pPr>
                        <w:pStyle w:val="Heading3"/>
                      </w:pPr>
                    </w:p>
                    <w:p w14:paraId="383CB563" w14:textId="77777777" w:rsidR="00CC159A" w:rsidRDefault="00CC159A" w:rsidP="00B242EB">
                      <w:pPr>
                        <w:pStyle w:val="VolumeandIssu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Week of </w:t>
                      </w:r>
                    </w:p>
                    <w:p w14:paraId="0C0763B2" w14:textId="3457A692" w:rsidR="00CC159A" w:rsidRDefault="00B25FF3" w:rsidP="00C22DF6">
                      <w:pPr>
                        <w:pStyle w:val="VolumeandIssu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May</w:t>
                      </w:r>
                      <w:r w:rsidR="0098577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A54AC">
                        <w:rPr>
                          <w:sz w:val="32"/>
                          <w:szCs w:val="32"/>
                        </w:rPr>
                        <w:t>13</w:t>
                      </w:r>
                      <w:r w:rsidR="00985777">
                        <w:rPr>
                          <w:sz w:val="32"/>
                          <w:szCs w:val="32"/>
                        </w:rPr>
                        <w:t>-1</w:t>
                      </w:r>
                      <w:r w:rsidR="002A54AC">
                        <w:rPr>
                          <w:sz w:val="32"/>
                          <w:szCs w:val="32"/>
                        </w:rPr>
                        <w:t>7</w:t>
                      </w:r>
                      <w:r w:rsidR="00CC159A">
                        <w:rPr>
                          <w:sz w:val="32"/>
                          <w:szCs w:val="32"/>
                        </w:rPr>
                        <w:t>,</w:t>
                      </w:r>
                    </w:p>
                    <w:p w14:paraId="12885725" w14:textId="43368F18" w:rsidR="00CC159A" w:rsidRDefault="00CC159A" w:rsidP="00651C6A">
                      <w:pPr>
                        <w:pStyle w:val="VolumeandIssue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202</w:t>
                      </w:r>
                      <w:r w:rsidR="00257B22">
                        <w:rPr>
                          <w:sz w:val="32"/>
                          <w:szCs w:val="32"/>
                        </w:rPr>
                        <w:t>4</w:t>
                      </w:r>
                    </w:p>
                    <w:p w14:paraId="1383D1C1" w14:textId="77777777" w:rsidR="00CC159A" w:rsidRPr="00D502D3" w:rsidRDefault="00CC159A" w:rsidP="00A842F7">
                      <w:pPr>
                        <w:pStyle w:val="VolumeandIssue"/>
                      </w:pPr>
                    </w:p>
                    <w:p w14:paraId="43128C24" w14:textId="77777777" w:rsidR="00CC159A" w:rsidRPr="001B32F2" w:rsidRDefault="00CC159A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DB670" wp14:editId="698F422B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831340" cy="1286510"/>
                <wp:effectExtent l="17145" t="19050" r="18415" b="1841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2865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DA50C" id="Rectangle 23" o:spid="_x0000_s1026" style="position:absolute;margin-left:425.1pt;margin-top:36pt;width:144.2pt;height:101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9FCA4F4" wp14:editId="78015845">
                <wp:simplePos x="0" y="0"/>
                <wp:positionH relativeFrom="page">
                  <wp:posOffset>408305</wp:posOffset>
                </wp:positionH>
                <wp:positionV relativeFrom="page">
                  <wp:posOffset>1680210</wp:posOffset>
                </wp:positionV>
                <wp:extent cx="6949440" cy="495300"/>
                <wp:effectExtent l="0" t="3810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2EF16" w14:textId="77777777" w:rsidR="00CC159A" w:rsidRPr="00C62997" w:rsidRDefault="00CC159A" w:rsidP="00236FD0">
                            <w:pPr>
                              <w:pStyle w:val="Masthead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Mr. Comps’ 1</w:t>
                            </w:r>
                            <w:r w:rsidRPr="000A7055">
                              <w:rPr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u w:val="single"/>
                              </w:rPr>
                              <w:t xml:space="preserve"> Grade</w:t>
                            </w:r>
                            <w:r w:rsidRPr="00C62997">
                              <w:rPr>
                                <w:u w:val="single"/>
                              </w:rPr>
                              <w:t xml:space="preserve"> Newsletter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A4F4" id="Text Box 5" o:spid="_x0000_s1028" type="#_x0000_t202" style="position:absolute;margin-left:32.15pt;margin-top:132.3pt;width:547.2pt;height:39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" filled="f" stroked="f" strokecolor="white">
                <v:textbox style="mso-fit-shape-to-text:t" inset="0,0,0,0">
                  <w:txbxContent>
                    <w:p w14:paraId="7332EF16" w14:textId="77777777" w:rsidR="00CC159A" w:rsidRPr="00C62997" w:rsidRDefault="00CC159A" w:rsidP="00236FD0">
                      <w:pPr>
                        <w:pStyle w:val="Masthead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Mr. Comps’ 1</w:t>
                      </w:r>
                      <w:r w:rsidRPr="000A7055">
                        <w:rPr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u w:val="single"/>
                        </w:rPr>
                        <w:t xml:space="preserve"> Grade</w:t>
                      </w:r>
                      <w:r w:rsidRPr="00C62997">
                        <w:rPr>
                          <w:u w:val="single"/>
                        </w:rPr>
                        <w:t xml:space="preserve"> Newsletter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0FC4F" wp14:editId="7B35AE84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303655"/>
                <wp:effectExtent l="0" t="0" r="0" b="1905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4CAE9" w14:textId="03B9BFE7" w:rsidR="00CC159A" w:rsidRPr="00404AF7" w:rsidRDefault="008D3AB0" w:rsidP="003743CF">
                            <w:pPr>
                              <w:rPr>
                                <w:noProof/>
                              </w:rPr>
                            </w:pPr>
                            <w:r w:rsidRPr="00404AF7">
                              <w:rPr>
                                <w:noProof/>
                              </w:rPr>
                              <w:drawing>
                                <wp:inline distT="0" distB="0" distL="0" distR="0" wp14:anchorId="3546B94D" wp14:editId="59072F98">
                                  <wp:extent cx="4600575" cy="1123950"/>
                                  <wp:effectExtent l="0" t="0" r="0" b="0"/>
                                  <wp:docPr id="1" name="Picture 66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05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092F1A" w14:textId="77777777" w:rsidR="00CC159A" w:rsidRPr="008E02B2" w:rsidRDefault="00CC159A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0FC4F" id="Text Box 26" o:spid="_x0000_s1029" type="#_x0000_t202" style="position:absolute;margin-left:54pt;margin-top:35.95pt;width:362.55pt;height:102.6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" filled="f" stroked="f">
                <v:textbox style="mso-fit-shape-to-text:t" inset="0,0,0,0">
                  <w:txbxContent>
                    <w:p w14:paraId="37A4CAE9" w14:textId="03B9BFE7" w:rsidR="00CC159A" w:rsidRPr="00404AF7" w:rsidRDefault="008D3AB0" w:rsidP="003743CF">
                      <w:pPr>
                        <w:rPr>
                          <w:noProof/>
                        </w:rPr>
                      </w:pPr>
                      <w:r w:rsidRPr="00404AF7">
                        <w:rPr>
                          <w:noProof/>
                        </w:rPr>
                        <w:drawing>
                          <wp:inline distT="0" distB="0" distL="0" distR="0" wp14:anchorId="3546B94D" wp14:editId="59072F98">
                            <wp:extent cx="4600575" cy="1123950"/>
                            <wp:effectExtent l="0" t="0" r="0" b="0"/>
                            <wp:docPr id="1" name="Picture 66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05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092F1A" w14:textId="77777777" w:rsidR="00CC159A" w:rsidRPr="008E02B2" w:rsidRDefault="00CC159A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EC2A1B" wp14:editId="161E9EA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2E1A9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C2A1B" id="Text Box 8" o:spid="_x0000_s1030" type="#_x0000_t202" style="position:absolute;margin-left:200pt;margin-top:24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+w0wEAAJU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" filled="f" stroked="f">
                <v:textbox inset="0,0,0,0">
                  <w:txbxContent>
                    <w:p w14:paraId="5292E1A9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182B9F" wp14:editId="6D210396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95D5E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82B9F" id="Text Box 9" o:spid="_x0000_s1031" type="#_x0000_t202" style="position:absolute;margin-left:199.2pt;margin-top:519.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Xl0wEAAJU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" filled="f" stroked="f">
                <v:textbox inset="0,0,0,0">
                  <w:txbxContent>
                    <w:p w14:paraId="46095D5E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4E3620" wp14:editId="29FC0A4C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ADC1E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E3620" id="Text Box 10" o:spid="_x0000_s1032" type="#_x0000_t202" style="position:absolute;margin-left:200pt;margin-top:97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ob0wEAAJU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BLKOhvTAQAA&#10;lQMAAA4AAAAAAAAAAAAAAAAALgIAAGRycy9lMm9Eb2MueG1sUEsBAi0AFAAGAAgAAAAhAKs+KOfe&#10;AAAACwEAAA8AAAAAAAAAAAAAAAAALQQAAGRycy9kb3ducmV2LnhtbFBLBQYAAAAABAAEAPMAAAA4&#10;BQAAAAA=&#10;" filled="f" stroked="f">
                <v:textbox inset="0,0,0,0">
                  <w:txbxContent>
                    <w:p w14:paraId="3CBADC1E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7F286A" wp14:editId="4B545807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BD329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F286A" id="Text Box 11" o:spid="_x0000_s1033" type="#_x0000_t202" style="position:absolute;margin-left:201pt;margin-top:3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BO0wEAAJU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JupKSGpoja0GYZ4Vnm4MO8KcUI89JJenHXqGRov/o2Y80VEuAS1AvgfKar1YySjGHN3Ee&#10;vn1A13aMPDvu4Zo9sy4remJxosu9z56c5jQN1+/7fOrpN+1+AQ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oTiQTtMBAACV&#10;AwAADgAAAAAAAAAAAAAAAAAuAgAAZHJzL2Uyb0RvYy54bWxQSwECLQAUAAYACAAAACEA7JiFp90A&#10;AAALAQAADwAAAAAAAAAAAAAAAAAtBAAAZHJzL2Rvd25yZXYueG1sUEsFBgAAAAAEAAQA8wAAADcF&#10;AAAAAA==&#10;" filled="f" stroked="f">
                <v:textbox inset="0,0,0,0">
                  <w:txbxContent>
                    <w:p w14:paraId="4B1BD329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3E4C96" wp14:editId="46B84942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CC367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E4C96" id="Text Box 12" o:spid="_x0000_s1034" type="#_x0000_t202" style="position:absolute;margin-left:201pt;margin-top:604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H90wEAAJU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" filled="f" stroked="f">
                <v:textbox inset="0,0,0,0">
                  <w:txbxContent>
                    <w:p w14:paraId="319CC367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0D0DC8" wp14:editId="12179389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5D83C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0DC8" id="Text Box 13" o:spid="_x0000_s1035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" filled="f" stroked="f">
                <v:textbox inset="0,0,0,0">
                  <w:txbxContent>
                    <w:p w14:paraId="5405D83C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D66BB9" wp14:editId="591FF657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628D6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6BB9" id="Text Box 14" o:spid="_x0000_s1036" type="#_x0000_t202" style="position:absolute;margin-left:43.2pt;margin-top:4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" filled="f" stroked="f">
                <v:textbox inset="0,0,0,0">
                  <w:txbxContent>
                    <w:p w14:paraId="21D628D6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EF8FA5" wp14:editId="1FAB46AA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60FFB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F8FA5" id="Text Box 15" o:spid="_x0000_s1037" type="#_x0000_t202" style="position:absolute;margin-left:200pt;margin-top:82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" filled="f" stroked="f">
                <v:textbox inset="0,0,0,0">
                  <w:txbxContent>
                    <w:p w14:paraId="26F60FFB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66751A" wp14:editId="45A1F666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2AE5B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6751A" id="Text Box 16" o:spid="_x0000_s1038" type="#_x0000_t202" style="position:absolute;margin-left:198.2pt;margin-top:319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oi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" filled="f" stroked="f">
                <v:textbox inset="0,0,0,0">
                  <w:txbxContent>
                    <w:p w14:paraId="66C2AE5B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716DA" wp14:editId="60DEBDBC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C4B65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716DA" id="Text Box 17" o:spid="_x0000_s1039" type="#_x0000_t202" style="position:absolute;margin-left:199pt;margin-top:546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B30wEAAJY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" filled="f" stroked="f">
                <v:textbox inset="0,0,0,0">
                  <w:txbxContent>
                    <w:p w14:paraId="20FC4B65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469B6" wp14:editId="0BF4ABEE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9E88C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69B6" id="Text Box 18" o:spid="_x0000_s1040" type="#_x0000_t202" style="position:absolute;margin-left:43pt;margin-top:9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E0wEAAJY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AN69omYUlKDc2JxSDMw8LDzUEH+EOKkQelkvT9oNBI0X/wbEiaqiXAJaiXQHnNVysZpZjD2zhP&#10;3yGgaztGni33cMOmWZclPbM48+XmZ1POg5qm69d9PvX8nfY/A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DMGwUE0wEAAJY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3999E88C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82DA9" wp14:editId="7BEF89E6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9" name="Text Box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9FB1E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82DA9" id="Text Box 19" o:spid="_x0000_s1041" type="#_x0000_t202" style="position:absolute;margin-left:42.2pt;margin-top:436.8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9R0wEAAJY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" filled="f" stroked="f">
                <v:textbox inset="0,0,0,0">
                  <w:txbxContent>
                    <w:p w14:paraId="6A59FB1E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C5066" wp14:editId="1FFE2EAC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8" name="Text Box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2E097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C5066" id="Text Box 20" o:spid="_x0000_s1042" type="#_x0000_t202" style="position:absolute;margin-left:200pt;margin-top:22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Cv0wEAAJY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" filled="f" stroked="f">
                <v:textbox inset="0,0,0,0">
                  <w:txbxContent>
                    <w:p w14:paraId="38C2E097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52A64" wp14:editId="54E9AFBD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7" name="Text Box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D4168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52A64" id="Text Box 21" o:spid="_x0000_s1043" type="#_x0000_t202" style="position:absolute;margin-left:201pt;margin-top:213.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r60wEAAJY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" filled="f" stroked="f">
                <v:textbox inset="0,0,0,0">
                  <w:txbxContent>
                    <w:p w14:paraId="4A0D4168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8170B" wp14:editId="0EF70B2A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6" name="Text Box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F3650" w14:textId="77777777" w:rsidR="00CC159A" w:rsidRDefault="00CC159A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8170B" id="Text Box 22" o:spid="_x0000_s1044" type="#_x0000_t202" style="position:absolute;margin-left:202pt;margin-top:362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J0wEAAJY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" filled="f" stroked="f">
                <v:textbox inset="0,0,0,0">
                  <w:txbxContent>
                    <w:p w14:paraId="1A4F3650" w14:textId="77777777" w:rsidR="00CC159A" w:rsidRDefault="00CC159A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49A6">
        <w:t>Kr</w:t>
      </w:r>
    </w:p>
    <w:p w14:paraId="4F89D64A" w14:textId="77777777" w:rsidR="00CC173F" w:rsidRPr="00CC173F" w:rsidRDefault="00CC173F" w:rsidP="00CC173F"/>
    <w:p w14:paraId="75EEB28A" w14:textId="77777777" w:rsidR="00CC173F" w:rsidRPr="00CC173F" w:rsidRDefault="00CC173F" w:rsidP="00CC173F"/>
    <w:p w14:paraId="61445A48" w14:textId="77777777" w:rsidR="00CC173F" w:rsidRPr="00CC173F" w:rsidRDefault="00CC173F" w:rsidP="00CC173F"/>
    <w:p w14:paraId="164869A1" w14:textId="77777777" w:rsidR="00CC173F" w:rsidRPr="00CC173F" w:rsidRDefault="00CC173F" w:rsidP="00CC173F"/>
    <w:p w14:paraId="7309076C" w14:textId="77777777" w:rsidR="00CC173F" w:rsidRPr="00702F49" w:rsidRDefault="00CC173F" w:rsidP="00702F49">
      <w:pPr>
        <w:pStyle w:val="Heading5"/>
        <w:rPr>
          <w:b w:val="0"/>
        </w:rPr>
      </w:pPr>
    </w:p>
    <w:p w14:paraId="3C6EB471" w14:textId="44677651" w:rsidR="00CC173F" w:rsidRPr="00CC173F" w:rsidRDefault="00815B6D" w:rsidP="00CC173F">
      <w:r>
        <w:rPr>
          <w:noProof/>
        </w:rPr>
        <w:drawing>
          <wp:anchor distT="0" distB="0" distL="114300" distR="114300" simplePos="0" relativeHeight="251670528" behindDoc="0" locked="0" layoutInCell="1" allowOverlap="1" wp14:anchorId="0E78DD3C" wp14:editId="228D0A59">
            <wp:simplePos x="0" y="0"/>
            <wp:positionH relativeFrom="page">
              <wp:posOffset>6915150</wp:posOffset>
            </wp:positionH>
            <wp:positionV relativeFrom="page">
              <wp:posOffset>1962785</wp:posOffset>
            </wp:positionV>
            <wp:extent cx="486410" cy="494030"/>
            <wp:effectExtent l="0" t="0" r="0" b="0"/>
            <wp:wrapSquare wrapText="bothSides"/>
            <wp:docPr id="30" name="Picture 456" descr="MCj04338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MCj043386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D36C7" w14:textId="4B6D8A82" w:rsidR="00CC173F" w:rsidRPr="00CC173F" w:rsidRDefault="006F2AFC" w:rsidP="00CC173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F9966" wp14:editId="0BAF98EA">
                <wp:simplePos x="0" y="0"/>
                <wp:positionH relativeFrom="page">
                  <wp:posOffset>3990975</wp:posOffset>
                </wp:positionH>
                <wp:positionV relativeFrom="margin">
                  <wp:posOffset>1447800</wp:posOffset>
                </wp:positionV>
                <wp:extent cx="3376930" cy="8634152"/>
                <wp:effectExtent l="0" t="0" r="13970" b="1460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8634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9966" id="Text Box 25" o:spid="_x0000_s1045" type="#_x0000_t202" style="position:absolute;margin-left:314.25pt;margin-top:114pt;width:265.9pt;height:679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" filled="f" stroked="f">
                <v:textbox inset="0,0,0,0">
                  <w:txbxContent/>
                </v:textbox>
                <w10:wrap anchorx="page" anchory="margin"/>
              </v:shape>
            </w:pict>
          </mc:Fallback>
        </mc:AlternateContent>
      </w:r>
      <w:r w:rsidR="008D3AB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CC1146" wp14:editId="07A396A4">
                <wp:simplePos x="0" y="0"/>
                <wp:positionH relativeFrom="page">
                  <wp:posOffset>592455</wp:posOffset>
                </wp:positionH>
                <wp:positionV relativeFrom="page">
                  <wp:posOffset>2230755</wp:posOffset>
                </wp:positionV>
                <wp:extent cx="3249295" cy="353060"/>
                <wp:effectExtent l="1905" t="190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8A426" w14:textId="77777777" w:rsidR="00CC159A" w:rsidRPr="00947A71" w:rsidRDefault="00CC159A" w:rsidP="00947A71">
                            <w:pPr>
                              <w:pStyle w:val="Heading1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47A71">
                              <w:rPr>
                                <w:sz w:val="32"/>
                                <w:szCs w:val="32"/>
                                <w:u w:val="single"/>
                              </w:rPr>
                              <w:t>Look at What We Are Learning!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C1146" id="Text Box 7" o:spid="_x0000_s1046" type="#_x0000_t202" style="position:absolute;margin-left:46.65pt;margin-top:175.65pt;width:255.85pt;height:27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" filled="f" stroked="f">
                <v:textbox inset="0,0,0,0">
                  <w:txbxContent>
                    <w:p w14:paraId="0E98A426" w14:textId="77777777" w:rsidR="00CC159A" w:rsidRPr="00947A71" w:rsidRDefault="00CC159A" w:rsidP="00947A71">
                      <w:pPr>
                        <w:pStyle w:val="Heading1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47A71">
                        <w:rPr>
                          <w:sz w:val="32"/>
                          <w:szCs w:val="32"/>
                          <w:u w:val="single"/>
                        </w:rPr>
                        <w:t>Look at What We Are Learning!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FB676D" w14:textId="0729E8C0" w:rsidR="00CC173F" w:rsidRPr="00CC173F" w:rsidRDefault="00CC173F" w:rsidP="00CC173F"/>
    <w:p w14:paraId="56BBB99B" w14:textId="2607C618" w:rsidR="00CC173F" w:rsidRPr="00CC173F" w:rsidRDefault="00973C00" w:rsidP="00CC173F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6CB844" wp14:editId="21443B76">
                <wp:simplePos x="0" y="0"/>
                <wp:positionH relativeFrom="page">
                  <wp:posOffset>476250</wp:posOffset>
                </wp:positionH>
                <wp:positionV relativeFrom="paragraph">
                  <wp:posOffset>237489</wp:posOffset>
                </wp:positionV>
                <wp:extent cx="3365500" cy="3648075"/>
                <wp:effectExtent l="0" t="0" r="635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1">
                        <w:txbxContent>
                          <w:p w14:paraId="7D90D4D6" w14:textId="43341511" w:rsidR="00045E6A" w:rsidRDefault="00CC159A" w:rsidP="003118A2">
                            <w:pPr>
                              <w:pStyle w:val="Heading1"/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Pr="00A0340B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Reading:</w:t>
                            </w:r>
                            <w:r w:rsidR="0096525B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7B22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Fiction </w:t>
                            </w:r>
                            <w:r w:rsidR="002A54AC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and Nonfiction Reading Strategies, Comparing Characters</w:t>
                            </w:r>
                          </w:p>
                          <w:p w14:paraId="071286CD" w14:textId="77777777" w:rsidR="003118A2" w:rsidRPr="003118A2" w:rsidRDefault="003118A2" w:rsidP="003118A2"/>
                          <w:p w14:paraId="3841FF3E" w14:textId="4F08735F" w:rsidR="00CC159A" w:rsidRPr="00CD0CDD" w:rsidRDefault="00CC159A" w:rsidP="004E58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0340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-Sight Words</w:t>
                            </w:r>
                            <w:r w:rsidR="00B17E0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A54AC" w:rsidRPr="0059198C">
                              <w:rPr>
                                <w:rFonts w:ascii="Comic Sans MS" w:hAnsi="Comic Sans MS"/>
                                <w:b/>
                                <w:bCs/>
                                <w:sz w:val="26"/>
                                <w:szCs w:val="26"/>
                              </w:rPr>
                              <w:t>soon, made, run, please, open</w:t>
                            </w:r>
                          </w:p>
                          <w:p w14:paraId="56E9BDC5" w14:textId="77777777" w:rsidR="00CC159A" w:rsidRPr="00A0340B" w:rsidRDefault="00CC159A" w:rsidP="004E587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0221D02" w14:textId="02D062D8" w:rsidR="00CC159A" w:rsidRPr="00A0340B" w:rsidRDefault="00CC159A" w:rsidP="004E5877">
                            <w:pPr>
                              <w:pStyle w:val="Heading1"/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0340B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-Word Study:</w:t>
                            </w:r>
                            <w:r w:rsidR="00210F76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54AC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Compound</w:t>
                            </w:r>
                            <w:r w:rsidR="00BE7028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 Words</w:t>
                            </w:r>
                          </w:p>
                          <w:p w14:paraId="17BFCBE4" w14:textId="1F55A7D1" w:rsidR="00CC159A" w:rsidRPr="00A0340B" w:rsidRDefault="00CC159A" w:rsidP="004E58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FDAE77" w14:textId="6BCB8C10" w:rsidR="00CC159A" w:rsidRPr="00A0340B" w:rsidRDefault="00CC159A" w:rsidP="004E5877">
                            <w:pPr>
                              <w:pStyle w:val="Heading1"/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0340B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-Grammar:</w:t>
                            </w:r>
                            <w:r w:rsidR="00DB0C7C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54AC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Homophones and Homographs</w:t>
                            </w:r>
                          </w:p>
                          <w:p w14:paraId="261ACD65" w14:textId="77777777" w:rsidR="00CC159A" w:rsidRPr="00A0340B" w:rsidRDefault="00CC159A" w:rsidP="004E587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D465E13" w14:textId="1F8958DF" w:rsidR="00CC159A" w:rsidRPr="00A0340B" w:rsidRDefault="00CC159A" w:rsidP="004E5877">
                            <w:pPr>
                              <w:pStyle w:val="Heading1"/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0340B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-Writing:</w:t>
                            </w:r>
                            <w:r w:rsidR="00705A19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0CDD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Opinion Writing</w:t>
                            </w:r>
                          </w:p>
                          <w:p w14:paraId="3F93FC8F" w14:textId="77777777" w:rsidR="00CC159A" w:rsidRPr="00A0340B" w:rsidRDefault="00CC159A" w:rsidP="004E58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A74AE5" w14:textId="1B655CB8" w:rsidR="00811AD8" w:rsidRDefault="00CC159A" w:rsidP="0067278D">
                            <w:pPr>
                              <w:pStyle w:val="Heading1"/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0340B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-Math:</w:t>
                            </w:r>
                            <w:r w:rsidR="00BE7028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54AC">
                              <w:rPr>
                                <w:rFonts w:cs="Times New Roman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Data Review, Number Grid Puzzles, 10 More and 10 Less, Two-Digit Addition and Subtraction</w:t>
                            </w:r>
                          </w:p>
                          <w:p w14:paraId="2A379BFE" w14:textId="77777777" w:rsidR="0096525B" w:rsidRDefault="0096525B" w:rsidP="0096525B"/>
                          <w:p w14:paraId="5E7BB7B9" w14:textId="4E889B47" w:rsidR="0096525B" w:rsidRDefault="00CD0CDD" w:rsidP="0096525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BE702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E702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Life-Plant and Animal Traits</w:t>
                            </w:r>
                          </w:p>
                          <w:p w14:paraId="3248744E" w14:textId="77777777" w:rsidR="00B17E00" w:rsidRDefault="00B17E00" w:rsidP="0096525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BBBC920" w14:textId="140C1369" w:rsidR="00B17E00" w:rsidRDefault="00B17E00" w:rsidP="0096525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-Scholastic News: “</w:t>
                            </w:r>
                            <w:r w:rsidR="002A54A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Can a Robot Be a Lifeguard?</w:t>
                            </w:r>
                            <w:r w:rsidR="00BE702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13907E77" w14:textId="4A636C64" w:rsidR="00A831E8" w:rsidRDefault="00CC159A" w:rsidP="00451D91">
                            <w:pPr>
                              <w:pStyle w:val="Heading1"/>
                              <w:jc w:val="center"/>
                              <w:rPr>
                                <w:u w:val="single"/>
                              </w:rPr>
                            </w:pPr>
                            <w:r w:rsidRPr="00F47B6D">
                              <w:rPr>
                                <w:u w:val="single"/>
                              </w:rPr>
                              <w:t>Reminders</w:t>
                            </w:r>
                          </w:p>
                          <w:p w14:paraId="3C3A920D" w14:textId="77777777" w:rsidR="00E06693" w:rsidRDefault="00E06693" w:rsidP="00B25F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C972020" w14:textId="6D8F03AE" w:rsidR="006054DF" w:rsidRPr="002A54AC" w:rsidRDefault="002A54AC" w:rsidP="00F33D40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A54A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There is a School Board Meeting tonight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(May 13)</w:t>
                            </w:r>
                            <w:r w:rsidRPr="002A54A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at 5:30 p.m. in the Middle School Library.</w:t>
                            </w:r>
                          </w:p>
                          <w:p w14:paraId="0B946DC4" w14:textId="77777777" w:rsidR="006054DF" w:rsidRDefault="006054DF" w:rsidP="006054DF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0915DDC" w14:textId="1BC8ACBA" w:rsidR="00B17E00" w:rsidRDefault="00B17E00" w:rsidP="00F33D40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you have had a recent change of address or phone number, please notify the school office so that records can be updated.</w:t>
                            </w:r>
                          </w:p>
                          <w:p w14:paraId="62DF1DAA" w14:textId="77777777" w:rsidR="00B17E00" w:rsidRDefault="00B17E00" w:rsidP="00E066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79822A1" w14:textId="1278D508" w:rsidR="004E37F4" w:rsidRDefault="004E37F4" w:rsidP="00F33D40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Be sure your child has</w:t>
                            </w:r>
                            <w:r w:rsidR="002B433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healthy snack and water bottle daily.</w:t>
                            </w:r>
                          </w:p>
                          <w:p w14:paraId="040428C5" w14:textId="77777777" w:rsidR="00605250" w:rsidRPr="00605250" w:rsidRDefault="00605250" w:rsidP="00DD75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22D3EAB" w14:textId="2CC9F5EC" w:rsidR="00E262D1" w:rsidRPr="0024165B" w:rsidRDefault="00CC159A" w:rsidP="0024165B">
                            <w:pPr>
                              <w:pStyle w:val="Heading1"/>
                              <w:jc w:val="center"/>
                              <w:rPr>
                                <w:u w:val="single"/>
                              </w:rPr>
                            </w:pPr>
                            <w:r w:rsidRPr="0024165B">
                              <w:rPr>
                                <w:u w:val="single"/>
                              </w:rPr>
                              <w:t>Upcoming Even</w:t>
                            </w:r>
                            <w:r w:rsidR="00CB3F09" w:rsidRPr="0024165B">
                              <w:rPr>
                                <w:u w:val="single"/>
                              </w:rPr>
                              <w:t>ts</w:t>
                            </w:r>
                          </w:p>
                          <w:p w14:paraId="47810D69" w14:textId="77777777" w:rsidR="00B25FF3" w:rsidRDefault="00B25FF3" w:rsidP="00D94B6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24E17D2" w14:textId="54787D5C" w:rsidR="00B25FF3" w:rsidRDefault="00B25FF3" w:rsidP="003159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 School-Memorial Day</w:t>
                            </w:r>
                          </w:p>
                          <w:p w14:paraId="646379A7" w14:textId="5ECA82BF" w:rsidR="00B25FF3" w:rsidRDefault="00B25FF3" w:rsidP="003159BB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25FF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Monday, May 27, 2024</w:t>
                            </w:r>
                          </w:p>
                          <w:p w14:paraId="19A67ED9" w14:textId="77777777" w:rsidR="00D94B6C" w:rsidRDefault="00D94B6C" w:rsidP="003159BB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21EE82A" w14:textId="6D51358E" w:rsidR="00D94B6C" w:rsidRPr="00D94B6C" w:rsidRDefault="00D94B6C" w:rsidP="003159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94B6C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Field Day</w:t>
                            </w:r>
                          </w:p>
                          <w:p w14:paraId="5E99DB52" w14:textId="7D015EFC" w:rsidR="00D94B6C" w:rsidRPr="00B25FF3" w:rsidRDefault="00D94B6C" w:rsidP="003159BB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Friday, May 31, 2024</w:t>
                            </w:r>
                          </w:p>
                          <w:p w14:paraId="1D586B83" w14:textId="77777777" w:rsidR="00FF0CBF" w:rsidRDefault="00FF0CBF" w:rsidP="00E1457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BB59834" w14:textId="77777777" w:rsidR="00CC159A" w:rsidRDefault="00CC159A" w:rsidP="0024165B">
                            <w:pPr>
                              <w:pStyle w:val="Heading1"/>
                              <w:jc w:val="center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24165B">
                              <w:rPr>
                                <w:u w:val="single"/>
                              </w:rPr>
                              <w:t>Assignments</w:t>
                            </w:r>
                          </w:p>
                          <w:p w14:paraId="14B6FC3A" w14:textId="77777777" w:rsidR="0024165B" w:rsidRPr="0024165B" w:rsidRDefault="0024165B" w:rsidP="0024165B"/>
                          <w:p w14:paraId="39BA7675" w14:textId="2C3AD5E5" w:rsidR="007516F4" w:rsidRDefault="00CC159A" w:rsidP="007516F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861F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bookmarkStart w:id="0" w:name="_Hlk83834228"/>
                            <w:r w:rsidR="007516F4" w:rsidRPr="009861F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Read with your child for 20 minutes at least five nights a week.</w:t>
                            </w:r>
                            <w:r w:rsidR="004119E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In addition, practice our weekly poem</w:t>
                            </w:r>
                            <w:r w:rsidR="003D02C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song</w:t>
                            </w:r>
                            <w:r w:rsidR="00A0578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19E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on the back of this newsletter.</w:t>
                            </w:r>
                          </w:p>
                          <w:p w14:paraId="54478662" w14:textId="77777777" w:rsidR="003118A2" w:rsidRDefault="003118A2" w:rsidP="007516F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05C66C7" w14:textId="3D379DFA" w:rsidR="003118A2" w:rsidRPr="009861F7" w:rsidRDefault="003118A2" w:rsidP="007516F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4119E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Cut out </w:t>
                            </w:r>
                            <w:r w:rsidR="00653F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weekly sight word cards</w:t>
                            </w:r>
                            <w:r w:rsidR="004119E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put them</w:t>
                            </w:r>
                            <w:r w:rsidR="00653F6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in your Sight Words Bag.  </w:t>
                            </w:r>
                            <w:r w:rsidRPr="009861F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Practice reading, spelling, and writing the weekly sight words.</w:t>
                            </w:r>
                          </w:p>
                          <w:p w14:paraId="7CAAE446" w14:textId="77777777" w:rsidR="007516F4" w:rsidRPr="009861F7" w:rsidRDefault="007516F4" w:rsidP="007516F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5721FFC" w14:textId="39F6E837" w:rsidR="007516F4" w:rsidRDefault="007516F4" w:rsidP="007516F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861F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76159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Practice addition and subtraction facts to 20.</w:t>
                            </w:r>
                          </w:p>
                          <w:p w14:paraId="7964BA1E" w14:textId="77777777" w:rsidR="00285874" w:rsidRDefault="00285874" w:rsidP="007516F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DE45639" w14:textId="79E157CB" w:rsidR="00285874" w:rsidRPr="009861F7" w:rsidRDefault="00285874" w:rsidP="007516F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451D9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Complete Everyday Math “</w:t>
                            </w:r>
                            <w:proofErr w:type="spellStart"/>
                            <w:r w:rsidR="00451D9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HomeLinks</w:t>
                            </w:r>
                            <w:proofErr w:type="spellEnd"/>
                            <w:r w:rsidR="00451D9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r w:rsidR="0098577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8-</w:t>
                            </w:r>
                            <w:r w:rsidR="002A54A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9</w:t>
                            </w:r>
                            <w:r w:rsidR="0098577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 8-</w:t>
                            </w:r>
                            <w:r w:rsidR="002A54A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10</w:t>
                            </w:r>
                            <w:r w:rsidR="0098577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="002A54A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577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and 8-</w:t>
                            </w:r>
                            <w:r w:rsidR="002A54A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11</w:t>
                            </w:r>
                            <w:r w:rsidR="0098577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1D9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and return to school.</w:t>
                            </w:r>
                          </w:p>
                          <w:p w14:paraId="09F8A930" w14:textId="77777777" w:rsidR="007516F4" w:rsidRPr="009861F7" w:rsidRDefault="007516F4" w:rsidP="007516F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F57A572" w14:textId="4E68C705" w:rsidR="00AA655F" w:rsidRDefault="00AA655F" w:rsidP="008D407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831D83D" w14:textId="5AD5F1DA" w:rsidR="00FE096D" w:rsidRDefault="00FE096D" w:rsidP="008D407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5365868" w14:textId="77777777" w:rsidR="0067278D" w:rsidRPr="0067278D" w:rsidRDefault="0067278D" w:rsidP="008D407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7EEA719" w14:textId="77777777" w:rsidR="00AC1572" w:rsidRPr="00114E60" w:rsidRDefault="00AC1572" w:rsidP="008D407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6DC9FF4" w14:textId="7849CBEF" w:rsidR="00A17077" w:rsidRPr="005940ED" w:rsidRDefault="00A17077" w:rsidP="005658C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  <w:p w14:paraId="7F42D1E4" w14:textId="74F18FFD" w:rsidR="000D5E7F" w:rsidRPr="005940ED" w:rsidRDefault="000D5E7F" w:rsidP="00F3587C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722DC356" w14:textId="77777777" w:rsidR="005940ED" w:rsidRPr="005940ED" w:rsidRDefault="005940ED" w:rsidP="00F3587C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417B0526" w14:textId="77777777" w:rsidR="00AF79DB" w:rsidRDefault="00AF79DB" w:rsidP="00F3587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7815D3F" w14:textId="77777777" w:rsidR="00CC159A" w:rsidRDefault="00CC159A" w:rsidP="0043163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8E2F695" w14:textId="77777777" w:rsidR="00CC159A" w:rsidRDefault="00CC159A" w:rsidP="0043163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61A6A8D" w14:textId="77777777" w:rsidR="00CC159A" w:rsidRDefault="00CC159A" w:rsidP="000908FD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767472" w14:textId="77777777" w:rsidR="00CC159A" w:rsidRDefault="00CC159A" w:rsidP="009A2FC3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5E0F5C" w14:textId="77777777" w:rsidR="00CC159A" w:rsidRDefault="00CC159A" w:rsidP="009A2FC3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7FFD03" w14:textId="77777777" w:rsidR="00CC159A" w:rsidRPr="00F06357" w:rsidRDefault="00CC159A" w:rsidP="009A2FC3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1A2599" w14:textId="77777777" w:rsidR="00CC159A" w:rsidRDefault="00CC159A" w:rsidP="00E13608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2124D4" w14:textId="77777777" w:rsidR="00CC159A" w:rsidRPr="00F06357" w:rsidRDefault="00CC159A" w:rsidP="00E13608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8EAAB9" w14:textId="77777777" w:rsidR="00CC159A" w:rsidRDefault="00CC159A" w:rsidP="009622E5">
                            <w:pPr>
                              <w:pStyle w:val="Heading1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9386B43" w14:textId="77777777" w:rsidR="00CC159A" w:rsidRPr="009622E5" w:rsidRDefault="00CC159A" w:rsidP="009622E5">
                            <w:pPr>
                              <w:pStyle w:val="Heading1"/>
                              <w:jc w:val="center"/>
                              <w:rPr>
                                <w:u w:val="single"/>
                              </w:rPr>
                            </w:pPr>
                            <w:r w:rsidRPr="009622E5">
                              <w:rPr>
                                <w:u w:val="single"/>
                              </w:rPr>
                              <w:t>Next Week:</w:t>
                            </w:r>
                          </w:p>
                          <w:p w14:paraId="4477C8A6" w14:textId="77777777" w:rsidR="00CC159A" w:rsidRPr="00294B7A" w:rsidRDefault="00CC159A" w:rsidP="009622E5">
                            <w:pP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4B7A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We will be taking the GMADE math assessment.  This test will be given through Thursday.  </w:t>
                            </w:r>
                          </w:p>
                          <w:p w14:paraId="425963F1" w14:textId="77777777" w:rsidR="00CC159A" w:rsidRDefault="00CC159A" w:rsidP="00A43B2C">
                            <w:pPr>
                              <w:pStyle w:val="Body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830C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A5BF402" w14:textId="77777777" w:rsidR="00CC159A" w:rsidRPr="00D830C1" w:rsidRDefault="00CC159A" w:rsidP="00A43B2C">
                            <w:pPr>
                              <w:pStyle w:val="BodyTex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CB844" id="Rectangle 6" o:spid="_x0000_s1047" style="position:absolute;margin-left:37.5pt;margin-top:18.7pt;width:265pt;height:287.2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" filled="f" stroked="f">
                <v:textbox style="mso-next-textbox:#Text Box 25" inset="0,0,0,0">
                  <w:txbxContent>
                    <w:p w14:paraId="7D90D4D6" w14:textId="43341511" w:rsidR="00045E6A" w:rsidRDefault="00CC159A" w:rsidP="003118A2">
                      <w:pPr>
                        <w:pStyle w:val="Heading1"/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Pr="00A0340B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Reading:</w:t>
                      </w:r>
                      <w:r w:rsidR="0096525B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57B22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 xml:space="preserve">Fiction </w:t>
                      </w:r>
                      <w:r w:rsidR="002A54AC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and Nonfiction Reading Strategies, Comparing Characters</w:t>
                      </w:r>
                    </w:p>
                    <w:p w14:paraId="071286CD" w14:textId="77777777" w:rsidR="003118A2" w:rsidRPr="003118A2" w:rsidRDefault="003118A2" w:rsidP="003118A2"/>
                    <w:p w14:paraId="3841FF3E" w14:textId="4F08735F" w:rsidR="00CC159A" w:rsidRPr="00CD0CDD" w:rsidRDefault="00CC159A" w:rsidP="004E5877">
                      <w:pPr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</w:pPr>
                      <w:r w:rsidRPr="00A0340B">
                        <w:rPr>
                          <w:rFonts w:ascii="Comic Sans MS" w:hAnsi="Comic Sans MS"/>
                          <w:sz w:val="22"/>
                          <w:szCs w:val="22"/>
                        </w:rPr>
                        <w:t>-Sight Words</w:t>
                      </w:r>
                      <w:r w:rsidR="00B17E0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: </w:t>
                      </w:r>
                      <w:r w:rsidR="002A54AC" w:rsidRPr="0059198C">
                        <w:rPr>
                          <w:rFonts w:ascii="Comic Sans MS" w:hAnsi="Comic Sans MS"/>
                          <w:b/>
                          <w:bCs/>
                          <w:sz w:val="26"/>
                          <w:szCs w:val="26"/>
                        </w:rPr>
                        <w:t>soon, made, run, please, open</w:t>
                      </w:r>
                    </w:p>
                    <w:p w14:paraId="56E9BDC5" w14:textId="77777777" w:rsidR="00CC159A" w:rsidRPr="00A0340B" w:rsidRDefault="00CC159A" w:rsidP="004E587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0221D02" w14:textId="02D062D8" w:rsidR="00CC159A" w:rsidRPr="00A0340B" w:rsidRDefault="00CC159A" w:rsidP="004E5877">
                      <w:pPr>
                        <w:pStyle w:val="Heading1"/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</w:pPr>
                      <w:r w:rsidRPr="00A0340B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-Word Study:</w:t>
                      </w:r>
                      <w:r w:rsidR="00210F76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A54AC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Compound</w:t>
                      </w:r>
                      <w:r w:rsidR="00BE7028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 xml:space="preserve"> Words</w:t>
                      </w:r>
                    </w:p>
                    <w:p w14:paraId="17BFCBE4" w14:textId="1F55A7D1" w:rsidR="00CC159A" w:rsidRPr="00A0340B" w:rsidRDefault="00CC159A" w:rsidP="004E587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3FDAE77" w14:textId="6BCB8C10" w:rsidR="00CC159A" w:rsidRPr="00A0340B" w:rsidRDefault="00CC159A" w:rsidP="004E5877">
                      <w:pPr>
                        <w:pStyle w:val="Heading1"/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</w:pPr>
                      <w:r w:rsidRPr="00A0340B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-Grammar:</w:t>
                      </w:r>
                      <w:r w:rsidR="00DB0C7C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A54AC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Homophones and Homographs</w:t>
                      </w:r>
                    </w:p>
                    <w:p w14:paraId="261ACD65" w14:textId="77777777" w:rsidR="00CC159A" w:rsidRPr="00A0340B" w:rsidRDefault="00CC159A" w:rsidP="004E587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D465E13" w14:textId="1F8958DF" w:rsidR="00CC159A" w:rsidRPr="00A0340B" w:rsidRDefault="00CC159A" w:rsidP="004E5877">
                      <w:pPr>
                        <w:pStyle w:val="Heading1"/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</w:pPr>
                      <w:r w:rsidRPr="00A0340B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-Writing:</w:t>
                      </w:r>
                      <w:r w:rsidR="00705A19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D0CDD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Opinion Writing</w:t>
                      </w:r>
                    </w:p>
                    <w:p w14:paraId="3F93FC8F" w14:textId="77777777" w:rsidR="00CC159A" w:rsidRPr="00A0340B" w:rsidRDefault="00CC159A" w:rsidP="004E587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1A74AE5" w14:textId="1B655CB8" w:rsidR="00811AD8" w:rsidRDefault="00CC159A" w:rsidP="0067278D">
                      <w:pPr>
                        <w:pStyle w:val="Heading1"/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</w:pPr>
                      <w:r w:rsidRPr="00A0340B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-Math:</w:t>
                      </w:r>
                      <w:r w:rsidR="00BE7028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A54AC">
                        <w:rPr>
                          <w:rFonts w:cs="Times New Roman"/>
                          <w:b w:val="0"/>
                          <w:color w:val="000000"/>
                          <w:sz w:val="22"/>
                          <w:szCs w:val="22"/>
                        </w:rPr>
                        <w:t>Data Review, Number Grid Puzzles, 10 More and 10 Less, Two-Digit Addition and Subtraction</w:t>
                      </w:r>
                    </w:p>
                    <w:p w14:paraId="2A379BFE" w14:textId="77777777" w:rsidR="0096525B" w:rsidRDefault="0096525B" w:rsidP="0096525B"/>
                    <w:p w14:paraId="5E7BB7B9" w14:textId="4E889B47" w:rsidR="0096525B" w:rsidRDefault="00CD0CDD" w:rsidP="0096525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BE7028">
                        <w:rPr>
                          <w:rFonts w:ascii="Comic Sans MS" w:hAnsi="Comic Sans MS"/>
                          <w:sz w:val="22"/>
                          <w:szCs w:val="22"/>
                        </w:rPr>
                        <w:t>Science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: </w:t>
                      </w:r>
                      <w:r w:rsidR="00BE7028">
                        <w:rPr>
                          <w:rFonts w:ascii="Comic Sans MS" w:hAnsi="Comic Sans MS"/>
                          <w:sz w:val="22"/>
                          <w:szCs w:val="22"/>
                        </w:rPr>
                        <w:t>Life-Plant and Animal Traits</w:t>
                      </w:r>
                    </w:p>
                    <w:p w14:paraId="3248744E" w14:textId="77777777" w:rsidR="00B17E00" w:rsidRDefault="00B17E00" w:rsidP="0096525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BBBC920" w14:textId="140C1369" w:rsidR="00B17E00" w:rsidRDefault="00B17E00" w:rsidP="0096525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-Scholastic News: “</w:t>
                      </w:r>
                      <w:r w:rsidR="002A54AC">
                        <w:rPr>
                          <w:rFonts w:ascii="Comic Sans MS" w:hAnsi="Comic Sans MS"/>
                          <w:sz w:val="22"/>
                          <w:szCs w:val="22"/>
                        </w:rPr>
                        <w:t>Can a Robot Be a Lifeguard?</w:t>
                      </w:r>
                      <w:r w:rsidR="00BE7028">
                        <w:rPr>
                          <w:rFonts w:ascii="Comic Sans MS" w:hAnsi="Comic Sans MS"/>
                          <w:sz w:val="22"/>
                          <w:szCs w:val="22"/>
                        </w:rPr>
                        <w:t>”</w:t>
                      </w:r>
                    </w:p>
                    <w:p w14:paraId="13907E77" w14:textId="4A636C64" w:rsidR="00A831E8" w:rsidRDefault="00CC159A" w:rsidP="00451D91">
                      <w:pPr>
                        <w:pStyle w:val="Heading1"/>
                        <w:jc w:val="center"/>
                        <w:rPr>
                          <w:u w:val="single"/>
                        </w:rPr>
                      </w:pPr>
                      <w:r w:rsidRPr="00F47B6D">
                        <w:rPr>
                          <w:u w:val="single"/>
                        </w:rPr>
                        <w:t>Reminders</w:t>
                      </w:r>
                    </w:p>
                    <w:p w14:paraId="3C3A920D" w14:textId="77777777" w:rsidR="00E06693" w:rsidRDefault="00E06693" w:rsidP="00B25FF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C972020" w14:textId="6D8F03AE" w:rsidR="006054DF" w:rsidRPr="002A54AC" w:rsidRDefault="002A54AC" w:rsidP="00F33D40">
                      <w:pPr>
                        <w:pStyle w:val="NormalWeb"/>
                        <w:numPr>
                          <w:ilvl w:val="0"/>
                          <w:numId w:val="19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A54AC">
                        <w:rPr>
                          <w:rFonts w:ascii="Comic Sans MS" w:hAnsi="Comic Sans MS"/>
                          <w:sz w:val="22"/>
                          <w:szCs w:val="22"/>
                        </w:rPr>
                        <w:t>There is a School Board Meeting tonight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(May 13)</w:t>
                      </w:r>
                      <w:r w:rsidRPr="002A54A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at 5:30 p.m. in the Middle School Library.</w:t>
                      </w:r>
                    </w:p>
                    <w:p w14:paraId="0B946DC4" w14:textId="77777777" w:rsidR="006054DF" w:rsidRDefault="006054DF" w:rsidP="006054DF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0915DDC" w14:textId="1BC8ACBA" w:rsidR="00B17E00" w:rsidRDefault="00B17E00" w:rsidP="00F33D40">
                      <w:pPr>
                        <w:pStyle w:val="NormalWeb"/>
                        <w:numPr>
                          <w:ilvl w:val="0"/>
                          <w:numId w:val="19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If you have had a recent change of address or phone number, please notify the school office so that records can be updated.</w:t>
                      </w:r>
                    </w:p>
                    <w:p w14:paraId="62DF1DAA" w14:textId="77777777" w:rsidR="00B17E00" w:rsidRDefault="00B17E00" w:rsidP="00E0669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79822A1" w14:textId="1278D508" w:rsidR="004E37F4" w:rsidRDefault="004E37F4" w:rsidP="00F33D40">
                      <w:pPr>
                        <w:pStyle w:val="NormalWeb"/>
                        <w:numPr>
                          <w:ilvl w:val="0"/>
                          <w:numId w:val="19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Be sure your child has</w:t>
                      </w:r>
                      <w:r w:rsidR="002B433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healthy snack and water bottle daily.</w:t>
                      </w:r>
                    </w:p>
                    <w:p w14:paraId="040428C5" w14:textId="77777777" w:rsidR="00605250" w:rsidRPr="00605250" w:rsidRDefault="00605250" w:rsidP="00DD7580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22D3EAB" w14:textId="2CC9F5EC" w:rsidR="00E262D1" w:rsidRPr="0024165B" w:rsidRDefault="00CC159A" w:rsidP="0024165B">
                      <w:pPr>
                        <w:pStyle w:val="Heading1"/>
                        <w:jc w:val="center"/>
                        <w:rPr>
                          <w:u w:val="single"/>
                        </w:rPr>
                      </w:pPr>
                      <w:r w:rsidRPr="0024165B">
                        <w:rPr>
                          <w:u w:val="single"/>
                        </w:rPr>
                        <w:t>Upcoming Even</w:t>
                      </w:r>
                      <w:r w:rsidR="00CB3F09" w:rsidRPr="0024165B">
                        <w:rPr>
                          <w:u w:val="single"/>
                        </w:rPr>
                        <w:t>ts</w:t>
                      </w:r>
                    </w:p>
                    <w:p w14:paraId="47810D69" w14:textId="77777777" w:rsidR="00B25FF3" w:rsidRDefault="00B25FF3" w:rsidP="00D94B6C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524E17D2" w14:textId="54787D5C" w:rsidR="00B25FF3" w:rsidRDefault="00B25FF3" w:rsidP="003159B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No School-Memorial Day</w:t>
                      </w:r>
                    </w:p>
                    <w:p w14:paraId="646379A7" w14:textId="5ECA82BF" w:rsidR="00B25FF3" w:rsidRDefault="00B25FF3" w:rsidP="003159BB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25FF3">
                        <w:rPr>
                          <w:rFonts w:ascii="Comic Sans MS" w:hAnsi="Comic Sans MS"/>
                          <w:sz w:val="22"/>
                          <w:szCs w:val="22"/>
                        </w:rPr>
                        <w:t>Monday, May 27, 2024</w:t>
                      </w:r>
                    </w:p>
                    <w:p w14:paraId="19A67ED9" w14:textId="77777777" w:rsidR="00D94B6C" w:rsidRDefault="00D94B6C" w:rsidP="003159BB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21EE82A" w14:textId="6D51358E" w:rsidR="00D94B6C" w:rsidRPr="00D94B6C" w:rsidRDefault="00D94B6C" w:rsidP="003159B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D94B6C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Field Day</w:t>
                      </w:r>
                    </w:p>
                    <w:p w14:paraId="5E99DB52" w14:textId="7D015EFC" w:rsidR="00D94B6C" w:rsidRPr="00B25FF3" w:rsidRDefault="00D94B6C" w:rsidP="003159BB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Friday, May 31, 2024</w:t>
                      </w:r>
                    </w:p>
                    <w:p w14:paraId="1D586B83" w14:textId="77777777" w:rsidR="00FF0CBF" w:rsidRDefault="00FF0CBF" w:rsidP="00E1457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BB59834" w14:textId="77777777" w:rsidR="00CC159A" w:rsidRDefault="00CC159A" w:rsidP="0024165B">
                      <w:pPr>
                        <w:pStyle w:val="Heading1"/>
                        <w:jc w:val="center"/>
                        <w:rPr>
                          <w:sz w:val="10"/>
                          <w:szCs w:val="10"/>
                          <w:u w:val="single"/>
                        </w:rPr>
                      </w:pPr>
                      <w:r w:rsidRPr="0024165B">
                        <w:rPr>
                          <w:u w:val="single"/>
                        </w:rPr>
                        <w:t>Assignments</w:t>
                      </w:r>
                    </w:p>
                    <w:p w14:paraId="14B6FC3A" w14:textId="77777777" w:rsidR="0024165B" w:rsidRPr="0024165B" w:rsidRDefault="0024165B" w:rsidP="0024165B"/>
                    <w:p w14:paraId="39BA7675" w14:textId="2C3AD5E5" w:rsidR="007516F4" w:rsidRDefault="00CC159A" w:rsidP="007516F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861F7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bookmarkStart w:id="1" w:name="_Hlk83834228"/>
                      <w:r w:rsidR="007516F4" w:rsidRPr="009861F7">
                        <w:rPr>
                          <w:rFonts w:ascii="Comic Sans MS" w:hAnsi="Comic Sans MS"/>
                          <w:sz w:val="22"/>
                          <w:szCs w:val="22"/>
                        </w:rPr>
                        <w:t>Read with your child for 20 minutes at least five nights a week.</w:t>
                      </w:r>
                      <w:r w:rsidR="004119E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In addition, practice our weekly poem</w:t>
                      </w:r>
                      <w:r w:rsidR="003D02C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song</w:t>
                      </w:r>
                      <w:r w:rsidR="00A0578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4119ED">
                        <w:rPr>
                          <w:rFonts w:ascii="Comic Sans MS" w:hAnsi="Comic Sans MS"/>
                          <w:sz w:val="22"/>
                          <w:szCs w:val="22"/>
                        </w:rPr>
                        <w:t>on the back of this newsletter.</w:t>
                      </w:r>
                    </w:p>
                    <w:p w14:paraId="54478662" w14:textId="77777777" w:rsidR="003118A2" w:rsidRDefault="003118A2" w:rsidP="007516F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05C66C7" w14:textId="3D379DFA" w:rsidR="003118A2" w:rsidRPr="009861F7" w:rsidRDefault="003118A2" w:rsidP="007516F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4119E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Cut out </w:t>
                      </w:r>
                      <w:r w:rsidR="00653F6A">
                        <w:rPr>
                          <w:rFonts w:ascii="Comic Sans MS" w:hAnsi="Comic Sans MS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weekly sight word cards</w:t>
                      </w:r>
                      <w:r w:rsidR="004119E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put them</w:t>
                      </w:r>
                      <w:r w:rsidR="00653F6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in your Sight Words Bag.  </w:t>
                      </w:r>
                      <w:r w:rsidRPr="009861F7">
                        <w:rPr>
                          <w:rFonts w:ascii="Comic Sans MS" w:hAnsi="Comic Sans MS"/>
                          <w:sz w:val="22"/>
                          <w:szCs w:val="22"/>
                        </w:rPr>
                        <w:t>Practice reading, spelling, and writing the weekly sight words.</w:t>
                      </w:r>
                    </w:p>
                    <w:p w14:paraId="7CAAE446" w14:textId="77777777" w:rsidR="007516F4" w:rsidRPr="009861F7" w:rsidRDefault="007516F4" w:rsidP="007516F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5721FFC" w14:textId="39F6E837" w:rsidR="007516F4" w:rsidRDefault="007516F4" w:rsidP="007516F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861F7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761598">
                        <w:rPr>
                          <w:rFonts w:ascii="Comic Sans MS" w:hAnsi="Comic Sans MS"/>
                          <w:sz w:val="22"/>
                          <w:szCs w:val="22"/>
                        </w:rPr>
                        <w:t>Practice addition and subtraction facts to 20.</w:t>
                      </w:r>
                    </w:p>
                    <w:p w14:paraId="7964BA1E" w14:textId="77777777" w:rsidR="00285874" w:rsidRDefault="00285874" w:rsidP="007516F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DE45639" w14:textId="79E157CB" w:rsidR="00285874" w:rsidRPr="009861F7" w:rsidRDefault="00285874" w:rsidP="007516F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451D91">
                        <w:rPr>
                          <w:rFonts w:ascii="Comic Sans MS" w:hAnsi="Comic Sans MS"/>
                          <w:sz w:val="22"/>
                          <w:szCs w:val="22"/>
                        </w:rPr>
                        <w:t>Complete Everyday Math “</w:t>
                      </w:r>
                      <w:proofErr w:type="spellStart"/>
                      <w:r w:rsidR="00451D91">
                        <w:rPr>
                          <w:rFonts w:ascii="Comic Sans MS" w:hAnsi="Comic Sans MS"/>
                          <w:sz w:val="22"/>
                          <w:szCs w:val="22"/>
                        </w:rPr>
                        <w:t>HomeLinks</w:t>
                      </w:r>
                      <w:proofErr w:type="spellEnd"/>
                      <w:r w:rsidR="00451D9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” </w:t>
                      </w:r>
                      <w:r w:rsidR="00985777">
                        <w:rPr>
                          <w:rFonts w:ascii="Comic Sans MS" w:hAnsi="Comic Sans MS"/>
                          <w:sz w:val="22"/>
                          <w:szCs w:val="22"/>
                        </w:rPr>
                        <w:t>8-</w:t>
                      </w:r>
                      <w:r w:rsidR="002A54AC">
                        <w:rPr>
                          <w:rFonts w:ascii="Comic Sans MS" w:hAnsi="Comic Sans MS"/>
                          <w:sz w:val="22"/>
                          <w:szCs w:val="22"/>
                        </w:rPr>
                        <w:t>9</w:t>
                      </w:r>
                      <w:r w:rsidR="00985777">
                        <w:rPr>
                          <w:rFonts w:ascii="Comic Sans MS" w:hAnsi="Comic Sans MS"/>
                          <w:sz w:val="22"/>
                          <w:szCs w:val="22"/>
                        </w:rPr>
                        <w:t>, 8-</w:t>
                      </w:r>
                      <w:r w:rsidR="002A54AC">
                        <w:rPr>
                          <w:rFonts w:ascii="Comic Sans MS" w:hAnsi="Comic Sans MS"/>
                          <w:sz w:val="22"/>
                          <w:szCs w:val="22"/>
                        </w:rPr>
                        <w:t>10</w:t>
                      </w:r>
                      <w:r w:rsidR="00985777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="002A54A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985777">
                        <w:rPr>
                          <w:rFonts w:ascii="Comic Sans MS" w:hAnsi="Comic Sans MS"/>
                          <w:sz w:val="22"/>
                          <w:szCs w:val="22"/>
                        </w:rPr>
                        <w:t>and 8-</w:t>
                      </w:r>
                      <w:r w:rsidR="002A54AC">
                        <w:rPr>
                          <w:rFonts w:ascii="Comic Sans MS" w:hAnsi="Comic Sans MS"/>
                          <w:sz w:val="22"/>
                          <w:szCs w:val="22"/>
                        </w:rPr>
                        <w:t>11</w:t>
                      </w:r>
                      <w:r w:rsidR="0098577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451D91">
                        <w:rPr>
                          <w:rFonts w:ascii="Comic Sans MS" w:hAnsi="Comic Sans MS"/>
                          <w:sz w:val="22"/>
                          <w:szCs w:val="22"/>
                        </w:rPr>
                        <w:t>and return to school.</w:t>
                      </w:r>
                    </w:p>
                    <w:p w14:paraId="09F8A930" w14:textId="77777777" w:rsidR="007516F4" w:rsidRPr="009861F7" w:rsidRDefault="007516F4" w:rsidP="007516F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F57A572" w14:textId="4E68C705" w:rsidR="00AA655F" w:rsidRDefault="00AA655F" w:rsidP="008D407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831D83D" w14:textId="5AD5F1DA" w:rsidR="00FE096D" w:rsidRDefault="00FE096D" w:rsidP="008D407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</w:r>
                    </w:p>
                    <w:p w14:paraId="45365868" w14:textId="77777777" w:rsidR="0067278D" w:rsidRPr="0067278D" w:rsidRDefault="0067278D" w:rsidP="008D407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7EEA719" w14:textId="77777777" w:rsidR="00AC1572" w:rsidRPr="00114E60" w:rsidRDefault="00AC1572" w:rsidP="008D407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6DC9FF4" w14:textId="7849CBEF" w:rsidR="00A17077" w:rsidRPr="005940ED" w:rsidRDefault="00A17077" w:rsidP="005658C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bookmarkEnd w:id="1"/>
                    <w:p w14:paraId="7F42D1E4" w14:textId="74F18FFD" w:rsidR="000D5E7F" w:rsidRPr="005940ED" w:rsidRDefault="000D5E7F" w:rsidP="00F3587C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722DC356" w14:textId="77777777" w:rsidR="005940ED" w:rsidRPr="005940ED" w:rsidRDefault="005940ED" w:rsidP="00F3587C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417B0526" w14:textId="77777777" w:rsidR="00AF79DB" w:rsidRDefault="00AF79DB" w:rsidP="00F3587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7815D3F" w14:textId="77777777" w:rsidR="00CC159A" w:rsidRDefault="00CC159A" w:rsidP="0043163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8E2F695" w14:textId="77777777" w:rsidR="00CC159A" w:rsidRDefault="00CC159A" w:rsidP="0043163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61A6A8D" w14:textId="77777777" w:rsidR="00CC159A" w:rsidRDefault="00CC159A" w:rsidP="000908FD">
                      <w:pPr>
                        <w:pStyle w:val="BodyText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</w:p>
                    <w:p w14:paraId="5E767472" w14:textId="77777777" w:rsidR="00CC159A" w:rsidRDefault="00CC159A" w:rsidP="009A2FC3">
                      <w:pPr>
                        <w:pStyle w:val="BodyText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</w:p>
                    <w:p w14:paraId="015E0F5C" w14:textId="77777777" w:rsidR="00CC159A" w:rsidRDefault="00CC159A" w:rsidP="009A2FC3">
                      <w:pPr>
                        <w:pStyle w:val="BodyText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</w:p>
                    <w:p w14:paraId="107FFD03" w14:textId="77777777" w:rsidR="00CC159A" w:rsidRPr="00F06357" w:rsidRDefault="00CC159A" w:rsidP="009A2FC3">
                      <w:pPr>
                        <w:pStyle w:val="BodyText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</w:p>
                    <w:p w14:paraId="191A2599" w14:textId="77777777" w:rsidR="00CC159A" w:rsidRDefault="00CC159A" w:rsidP="00E13608">
                      <w:pPr>
                        <w:pStyle w:val="BodyText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</w:p>
                    <w:p w14:paraId="1B2124D4" w14:textId="77777777" w:rsidR="00CC159A" w:rsidRPr="00F06357" w:rsidRDefault="00CC159A" w:rsidP="00E13608">
                      <w:pPr>
                        <w:pStyle w:val="BodyText"/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</w:p>
                    <w:p w14:paraId="618EAAB9" w14:textId="77777777" w:rsidR="00CC159A" w:rsidRDefault="00CC159A" w:rsidP="009622E5">
                      <w:pPr>
                        <w:pStyle w:val="Heading1"/>
                        <w:jc w:val="center"/>
                        <w:rPr>
                          <w:u w:val="single"/>
                        </w:rPr>
                      </w:pPr>
                    </w:p>
                    <w:p w14:paraId="39386B43" w14:textId="77777777" w:rsidR="00CC159A" w:rsidRPr="009622E5" w:rsidRDefault="00CC159A" w:rsidP="009622E5">
                      <w:pPr>
                        <w:pStyle w:val="Heading1"/>
                        <w:jc w:val="center"/>
                        <w:rPr>
                          <w:u w:val="single"/>
                        </w:rPr>
                      </w:pPr>
                      <w:r w:rsidRPr="009622E5">
                        <w:rPr>
                          <w:u w:val="single"/>
                        </w:rPr>
                        <w:t>Next Week:</w:t>
                      </w:r>
                    </w:p>
                    <w:p w14:paraId="4477C8A6" w14:textId="77777777" w:rsidR="00CC159A" w:rsidRPr="00294B7A" w:rsidRDefault="00CC159A" w:rsidP="009622E5">
                      <w:pP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294B7A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We will be taking the GMADE math assessment.  This test will be given through Thursday.  </w:t>
                      </w:r>
                    </w:p>
                    <w:p w14:paraId="425963F1" w14:textId="77777777" w:rsidR="00CC159A" w:rsidRDefault="00CC159A" w:rsidP="00A43B2C">
                      <w:pPr>
                        <w:pStyle w:val="Body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830C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7A5BF402" w14:textId="77777777" w:rsidR="00CC159A" w:rsidRPr="00D830C1" w:rsidRDefault="00CC159A" w:rsidP="00A43B2C">
                      <w:pPr>
                        <w:pStyle w:val="BodyTex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CC568E" w14:textId="77777777" w:rsidR="00CC173F" w:rsidRPr="00CC173F" w:rsidRDefault="00CC173F" w:rsidP="00CC173F"/>
    <w:p w14:paraId="0C219155" w14:textId="5B905FDD" w:rsidR="00CC173F" w:rsidRPr="00CC173F" w:rsidRDefault="00CC173F" w:rsidP="00CC173F"/>
    <w:p w14:paraId="7ED11436" w14:textId="6328D954" w:rsidR="00CC173F" w:rsidRPr="00CC173F" w:rsidRDefault="00CC173F" w:rsidP="00CC173F"/>
    <w:p w14:paraId="36014D82" w14:textId="210D69C5" w:rsidR="00CC173F" w:rsidRPr="00CC173F" w:rsidRDefault="00CC173F" w:rsidP="00CC173F"/>
    <w:p w14:paraId="6B0751A9" w14:textId="03DAD9D0" w:rsidR="00CC173F" w:rsidRPr="00CC173F" w:rsidRDefault="00CC173F" w:rsidP="00CC173F"/>
    <w:p w14:paraId="12D4ADA5" w14:textId="1C8C9086" w:rsidR="00CC173F" w:rsidRPr="00CC173F" w:rsidRDefault="00CC173F" w:rsidP="00CC173F"/>
    <w:p w14:paraId="04164021" w14:textId="77777777" w:rsidR="00CC173F" w:rsidRPr="00CC173F" w:rsidRDefault="00CC173F" w:rsidP="00CC173F"/>
    <w:p w14:paraId="64A6D368" w14:textId="64B6F547" w:rsidR="00CC173F" w:rsidRPr="00CC173F" w:rsidRDefault="00CC173F" w:rsidP="00CC173F"/>
    <w:p w14:paraId="6F091711" w14:textId="77777777" w:rsidR="00CC173F" w:rsidRPr="00CC173F" w:rsidRDefault="00CC173F" w:rsidP="00CC173F"/>
    <w:p w14:paraId="4AC6E2A8" w14:textId="77777777" w:rsidR="00CC173F" w:rsidRPr="00CC173F" w:rsidRDefault="00CC173F" w:rsidP="00CC173F"/>
    <w:p w14:paraId="4AF22E0F" w14:textId="77777777" w:rsidR="00CC173F" w:rsidRPr="00CC173F" w:rsidRDefault="00CC173F" w:rsidP="00CC173F"/>
    <w:p w14:paraId="47DDC5EC" w14:textId="127B8FC0" w:rsidR="00CC173F" w:rsidRPr="00CC173F" w:rsidRDefault="00CC173F" w:rsidP="00CC173F"/>
    <w:p w14:paraId="21FECBB9" w14:textId="77777777" w:rsidR="00CC173F" w:rsidRPr="00CC173F" w:rsidRDefault="00CC173F" w:rsidP="00CC173F"/>
    <w:p w14:paraId="46DA3BA4" w14:textId="77777777" w:rsidR="00CC173F" w:rsidRPr="00CC173F" w:rsidRDefault="00CC173F" w:rsidP="00CC173F"/>
    <w:p w14:paraId="3D2EEEB3" w14:textId="085BD4ED" w:rsidR="00CC173F" w:rsidRPr="00CC173F" w:rsidRDefault="00CC173F" w:rsidP="00CC173F"/>
    <w:p w14:paraId="4C8826FD" w14:textId="79ADC843" w:rsidR="00CC173F" w:rsidRPr="00CC173F" w:rsidRDefault="00CC173F" w:rsidP="00CC173F"/>
    <w:p w14:paraId="1E4C8936" w14:textId="77F1C901" w:rsidR="005B41A1" w:rsidRPr="00CC173F" w:rsidRDefault="005B41A1" w:rsidP="00CC173F"/>
    <w:p w14:paraId="79389329" w14:textId="2FD2A0A5" w:rsidR="00CC173F" w:rsidRPr="00CC173F" w:rsidRDefault="00CC173F" w:rsidP="00CC173F"/>
    <w:p w14:paraId="0A729518" w14:textId="31456CB3" w:rsidR="00CC173F" w:rsidRPr="00CC173F" w:rsidRDefault="00CC173F" w:rsidP="00CC173F"/>
    <w:p w14:paraId="68CE5D4F" w14:textId="498809D2" w:rsidR="00CC173F" w:rsidRPr="00CC173F" w:rsidRDefault="0059198C" w:rsidP="00CC173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5FD38" wp14:editId="2EC73F99">
                <wp:simplePos x="0" y="0"/>
                <wp:positionH relativeFrom="column">
                  <wp:posOffset>-752475</wp:posOffset>
                </wp:positionH>
                <wp:positionV relativeFrom="paragraph">
                  <wp:posOffset>184150</wp:posOffset>
                </wp:positionV>
                <wp:extent cx="3485515" cy="3429000"/>
                <wp:effectExtent l="0" t="0" r="0" b="0"/>
                <wp:wrapSquare wrapText="bothSides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7B111" w14:textId="0D20AE5F" w:rsidR="00985777" w:rsidRDefault="00CC159A" w:rsidP="00985777">
                            <w:pPr>
                              <w:pStyle w:val="Heading1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4165B">
                              <w:rPr>
                                <w:u w:val="single"/>
                              </w:rPr>
                              <w:t>Class News</w:t>
                            </w:r>
                            <w:bookmarkStart w:id="2" w:name="_Hlk128758967"/>
                          </w:p>
                          <w:p w14:paraId="143155F6" w14:textId="77777777" w:rsidR="00985777" w:rsidRPr="00985777" w:rsidRDefault="00985777" w:rsidP="00985777"/>
                          <w:p w14:paraId="1589C24D" w14:textId="01FF8937" w:rsidR="00985777" w:rsidRDefault="00985777" w:rsidP="002A54AC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2A54A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 take the NWEA MAP reading test this week.  Attendance is very important these last few weeks of school.</w:t>
                            </w:r>
                            <w:r w:rsidR="00D94B6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Be sure your child has a healthy breakfast, snack, and gets plenty of rest.  Thank you!</w:t>
                            </w:r>
                          </w:p>
                          <w:p w14:paraId="7BE6F488" w14:textId="77777777" w:rsidR="002A54AC" w:rsidRDefault="002A54AC" w:rsidP="002A54AC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EF09CC4" w14:textId="168C3EE8" w:rsidR="002A54AC" w:rsidRDefault="002A54AC" w:rsidP="002A54AC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08748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have been reading and learning about the butterfly life cycle.  We have Painted Lady Butterfly caterpillars that we are observing as they metamorphize into butterflies.  </w:t>
                            </w:r>
                          </w:p>
                          <w:p w14:paraId="16165CB9" w14:textId="04FC000C" w:rsidR="00087485" w:rsidRPr="006054DF" w:rsidRDefault="00087485" w:rsidP="002A54AC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1FEEFC5" w14:textId="4EA9258C" w:rsidR="00B17E00" w:rsidRDefault="00087485" w:rsidP="00B17E00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-This week, we will finish reading </w:t>
                            </w:r>
                            <w:r w:rsidRPr="007806CE">
                              <w:rPr>
                                <w:rFonts w:ascii="Comic Sans MS" w:hAnsi="Comic Sans MS"/>
                                <w:i/>
                                <w:iCs/>
                                <w:sz w:val="22"/>
                                <w:szCs w:val="22"/>
                              </w:rPr>
                              <w:t>The Trumpet of the Swan</w:t>
                            </w:r>
                            <w:r w:rsidR="007806CE">
                              <w:rPr>
                                <w:rFonts w:ascii="Comic Sans MS" w:hAnsi="Comic Sans MS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06CE" w:rsidRPr="007806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by E.B. White</w:t>
                            </w:r>
                            <w:r w:rsidRPr="007806CE">
                              <w:rPr>
                                <w:rFonts w:ascii="Comic Sans MS" w:hAnsi="Comic Sans MS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Students have greatly </w:t>
                            </w:r>
                            <w:r w:rsidR="007806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enjoyed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listening to</w:t>
                            </w:r>
                            <w:r w:rsidR="007806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discussing the story.</w:t>
                            </w:r>
                          </w:p>
                          <w:p w14:paraId="66527559" w14:textId="77777777" w:rsidR="00B17E00" w:rsidRPr="000C0420" w:rsidRDefault="00B17E00" w:rsidP="00B17E00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90D061F" w14:textId="77777777" w:rsidR="00755C16" w:rsidRDefault="00755C16" w:rsidP="00285707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AFAE37A" w14:textId="77777777" w:rsidR="00917FEA" w:rsidRDefault="00917FEA" w:rsidP="00285707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20264A8" w14:textId="77777777" w:rsidR="00E24C15" w:rsidRDefault="00E24C15" w:rsidP="00F11224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267B473" w14:textId="77777777" w:rsidR="00623C48" w:rsidRPr="00F11224" w:rsidRDefault="00623C48" w:rsidP="00623C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bookmarkEnd w:id="2"/>
                          <w:p w14:paraId="621C7E0F" w14:textId="77777777" w:rsidR="00210A90" w:rsidRPr="0050340C" w:rsidRDefault="00210A90" w:rsidP="00210A90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6E9F540" w14:textId="77777777" w:rsidR="00812313" w:rsidRDefault="00812313" w:rsidP="00B4110E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FE2EF2A" w14:textId="77777777" w:rsidR="009040E6" w:rsidRDefault="009040E6" w:rsidP="009040E6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73D477F" w14:textId="77777777" w:rsidR="009040E6" w:rsidRPr="007F3E73" w:rsidRDefault="009040E6" w:rsidP="009040E6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B25E069" w14:textId="77777777" w:rsidR="009040E6" w:rsidRDefault="009040E6" w:rsidP="00F971C4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5327E01" w14:textId="77777777" w:rsidR="00527BE3" w:rsidRDefault="00527BE3" w:rsidP="00BA1B47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30A5EB5" w14:textId="77777777" w:rsidR="00CC1068" w:rsidRDefault="00CC1068" w:rsidP="00CC1068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4B14E26" w14:textId="77777777" w:rsidR="00363DF9" w:rsidRDefault="00363DF9" w:rsidP="00363DF9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3E3A66A" w14:textId="7363E645" w:rsidR="003E3D37" w:rsidRPr="0098382E" w:rsidRDefault="003E3D37" w:rsidP="00A54198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EE24FB0" w14:textId="5B17F04C" w:rsidR="008F1EC6" w:rsidRPr="0098382E" w:rsidRDefault="008F1EC6" w:rsidP="00D260DB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027B2F6" w14:textId="77777777" w:rsidR="00CA6041" w:rsidRDefault="00CA6041" w:rsidP="00C030D5">
                            <w:pPr>
                              <w:pStyle w:val="BodyText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</w:p>
                          <w:p w14:paraId="3E0983C0" w14:textId="77777777" w:rsidR="00AE53E9" w:rsidRPr="000D5E7F" w:rsidRDefault="00AE53E9" w:rsidP="00C177B5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E10244F" w14:textId="77777777" w:rsidR="00CC159A" w:rsidRPr="000D5E7F" w:rsidRDefault="00CC159A" w:rsidP="00A80BB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C4DB016" w14:textId="77777777" w:rsidR="00CC159A" w:rsidRDefault="00CC159A" w:rsidP="00A80BB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B68F71C" w14:textId="77777777" w:rsidR="00CC159A" w:rsidRDefault="00CC159A" w:rsidP="00A80BB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4DCD313" w14:textId="77777777" w:rsidR="00CC159A" w:rsidRDefault="00CC159A" w:rsidP="009E2C91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69A5AF1" w14:textId="77777777" w:rsidR="00CC159A" w:rsidRDefault="00CC159A" w:rsidP="009E2C91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A9F9DA0" w14:textId="77777777" w:rsidR="00CC159A" w:rsidRDefault="00CC159A" w:rsidP="009E2C91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86EE74F" w14:textId="77777777" w:rsidR="00CC159A" w:rsidRDefault="00CC159A" w:rsidP="00EE1C9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1AC6F8D" w14:textId="77777777" w:rsidR="00CC159A" w:rsidRDefault="00CC159A" w:rsidP="00EE1C9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F407AB7" w14:textId="77777777" w:rsidR="00CC159A" w:rsidRDefault="00CC159A" w:rsidP="00EE1C9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7B0C07B" w14:textId="77777777" w:rsidR="00CC159A" w:rsidRDefault="00CC159A" w:rsidP="004A019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2D50E39" w14:textId="77777777" w:rsidR="00CC159A" w:rsidRDefault="00CC159A" w:rsidP="000103D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28F4486" w14:textId="77777777" w:rsidR="00CC159A" w:rsidRPr="00207C3C" w:rsidRDefault="00CC159A" w:rsidP="000103D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D449BC8" w14:textId="77777777" w:rsidR="00CC159A" w:rsidRPr="00A0340B" w:rsidRDefault="00CC159A" w:rsidP="000103D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C18FCA2" w14:textId="77777777" w:rsidR="00CC159A" w:rsidRPr="00A0340B" w:rsidRDefault="00CC159A" w:rsidP="00895CD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05A09671" w14:textId="77777777" w:rsidR="00CC159A" w:rsidRPr="00A0340B" w:rsidRDefault="00CC159A" w:rsidP="00895CD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7CB81A61" w14:textId="77777777" w:rsidR="00CC159A" w:rsidRDefault="00CC159A" w:rsidP="00895CD3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DD8F752" w14:textId="77777777" w:rsidR="00CC159A" w:rsidRDefault="00CC159A" w:rsidP="006A7F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794D6D6" w14:textId="77777777" w:rsidR="00CC159A" w:rsidRDefault="00CC159A" w:rsidP="006A7FC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402A59C" w14:textId="77777777" w:rsidR="00CC159A" w:rsidRDefault="00CC159A" w:rsidP="000D0C7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49831A7" w14:textId="77777777" w:rsidR="00CC159A" w:rsidRDefault="00CC159A" w:rsidP="000D0C7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DB5C7A8" w14:textId="77777777" w:rsidR="00CC159A" w:rsidRDefault="00CC159A" w:rsidP="00240A3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1B958C5" w14:textId="77777777" w:rsidR="00CC159A" w:rsidRDefault="00CC159A" w:rsidP="00240A3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E8F1DC9" w14:textId="77777777" w:rsidR="00CC159A" w:rsidRDefault="00CC159A" w:rsidP="00A1277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37685E9" w14:textId="77777777" w:rsidR="00CC159A" w:rsidRDefault="00CC159A" w:rsidP="00B73996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4FBF69D" w14:textId="77777777" w:rsidR="00CC159A" w:rsidRDefault="00CC159A" w:rsidP="00356CF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130BD01" w14:textId="77777777" w:rsidR="00CC159A" w:rsidRDefault="00CC159A" w:rsidP="00356CF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5CF8C48" w14:textId="77777777" w:rsidR="00CC159A" w:rsidRDefault="00CC159A" w:rsidP="00A8434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645737B" w14:textId="77777777" w:rsidR="00CC159A" w:rsidRDefault="00CC159A" w:rsidP="004738D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16C20E8" w14:textId="77777777" w:rsidR="00CC159A" w:rsidRDefault="00CC159A" w:rsidP="00337C40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C373B58" w14:textId="77777777" w:rsidR="00CC159A" w:rsidRDefault="00CC159A" w:rsidP="00F92211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1DECA1B9" w14:textId="77777777" w:rsidR="00CC159A" w:rsidRDefault="00CC159A" w:rsidP="00C538D7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04E856" w14:textId="77777777" w:rsidR="00CC159A" w:rsidRDefault="00CC159A" w:rsidP="00AC3BF7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951F293" w14:textId="77777777" w:rsidR="00CC159A" w:rsidRDefault="00CC159A" w:rsidP="00A261B7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7D3C83E" w14:textId="77777777" w:rsidR="00CC159A" w:rsidRDefault="00CC159A" w:rsidP="00A261B7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2B5E05E" w14:textId="77777777" w:rsidR="00CC159A" w:rsidRDefault="00CC159A" w:rsidP="00D96220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66D5AED" w14:textId="77777777" w:rsidR="00CC159A" w:rsidRDefault="00CC159A" w:rsidP="00D96220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C461BB3" w14:textId="77777777" w:rsidR="00CC159A" w:rsidRDefault="00CC159A" w:rsidP="00D96220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8A1878E" w14:textId="77777777" w:rsidR="00CC159A" w:rsidRDefault="00CC159A" w:rsidP="00872A8A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7DA3126" w14:textId="77777777" w:rsidR="00CC159A" w:rsidRDefault="00CC159A" w:rsidP="00872A8A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89C3B20" w14:textId="77777777" w:rsidR="00CC159A" w:rsidRDefault="00CC159A" w:rsidP="00014ACB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C94F692" w14:textId="77777777" w:rsidR="00CC159A" w:rsidRDefault="00CC159A" w:rsidP="00014ACB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9C3FE81" w14:textId="77777777" w:rsidR="00CC159A" w:rsidRDefault="00CC159A" w:rsidP="0020666C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F076EEE" w14:textId="77777777" w:rsidR="00CC159A" w:rsidRDefault="00CC159A" w:rsidP="0020666C">
                            <w:pPr>
                              <w:pStyle w:val="BodyText"/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B379905" w14:textId="77777777" w:rsidR="00CC159A" w:rsidRPr="00903761" w:rsidRDefault="00CC159A" w:rsidP="00082C9D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EF638B1" w14:textId="77777777" w:rsidR="00CC159A" w:rsidRPr="00B242EB" w:rsidRDefault="00CC159A" w:rsidP="00B242EB">
                            <w:pPr>
                              <w:pStyle w:val="BodyTex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6E9E360" w14:textId="77777777" w:rsidR="00CC159A" w:rsidRPr="00B242EB" w:rsidRDefault="00CC159A" w:rsidP="00B242EB">
                            <w:pPr>
                              <w:pStyle w:val="BodyText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5FD38" id="Text Box 29" o:spid="_x0000_s1048" type="#_x0000_t202" style="position:absolute;margin-left:-59.25pt;margin-top:14.5pt;width:274.45pt;height:27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" filled="f" stroked="f">
                <v:textbox>
                  <w:txbxContent>
                    <w:p w14:paraId="4707B111" w14:textId="0D20AE5F" w:rsidR="00985777" w:rsidRDefault="00CC159A" w:rsidP="00985777">
                      <w:pPr>
                        <w:pStyle w:val="Heading1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24165B">
                        <w:rPr>
                          <w:u w:val="single"/>
                        </w:rPr>
                        <w:t>Class News</w:t>
                      </w:r>
                      <w:bookmarkStart w:id="3" w:name="_Hlk128758967"/>
                    </w:p>
                    <w:p w14:paraId="143155F6" w14:textId="77777777" w:rsidR="00985777" w:rsidRPr="00985777" w:rsidRDefault="00985777" w:rsidP="00985777"/>
                    <w:p w14:paraId="1589C24D" w14:textId="01FF8937" w:rsidR="00985777" w:rsidRDefault="00985777" w:rsidP="002A54AC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2A54AC"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 take the NWEA MAP reading test this week.  Attendance is very important these last few weeks of school.</w:t>
                      </w:r>
                      <w:r w:rsidR="00D94B6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Be sure your child has a healthy breakfast, snack, and gets plenty of rest.  Thank you!</w:t>
                      </w:r>
                    </w:p>
                    <w:p w14:paraId="7BE6F488" w14:textId="77777777" w:rsidR="002A54AC" w:rsidRDefault="002A54AC" w:rsidP="002A54AC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EF09CC4" w14:textId="168C3EE8" w:rsidR="002A54AC" w:rsidRDefault="002A54AC" w:rsidP="002A54AC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08748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have been reading and learning about the butterfly life cycle.  We have Painted Lady Butterfly caterpillars that we are observing as they metamorphize into butterflies.  </w:t>
                      </w:r>
                    </w:p>
                    <w:p w14:paraId="16165CB9" w14:textId="04FC000C" w:rsidR="00087485" w:rsidRPr="006054DF" w:rsidRDefault="00087485" w:rsidP="002A54AC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1FEEFC5" w14:textId="4EA9258C" w:rsidR="00B17E00" w:rsidRDefault="00087485" w:rsidP="00B17E00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-This week, we will finish reading </w:t>
                      </w:r>
                      <w:r w:rsidRPr="007806CE">
                        <w:rPr>
                          <w:rFonts w:ascii="Comic Sans MS" w:hAnsi="Comic Sans MS"/>
                          <w:i/>
                          <w:iCs/>
                          <w:sz w:val="22"/>
                          <w:szCs w:val="22"/>
                        </w:rPr>
                        <w:t>The Trumpet of the Swan</w:t>
                      </w:r>
                      <w:r w:rsidR="007806CE">
                        <w:rPr>
                          <w:rFonts w:ascii="Comic Sans MS" w:hAnsi="Comic Sans MS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7806CE" w:rsidRPr="007806CE">
                        <w:rPr>
                          <w:rFonts w:ascii="Comic Sans MS" w:hAnsi="Comic Sans MS"/>
                          <w:sz w:val="22"/>
                          <w:szCs w:val="22"/>
                        </w:rPr>
                        <w:t>by E.B. White</w:t>
                      </w:r>
                      <w:r w:rsidRPr="007806CE">
                        <w:rPr>
                          <w:rFonts w:ascii="Comic Sans MS" w:hAnsi="Comic Sans MS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Students have greatly </w:t>
                      </w:r>
                      <w:r w:rsidR="007806CE">
                        <w:rPr>
                          <w:rFonts w:ascii="Comic Sans MS" w:hAnsi="Comic Sans MS"/>
                          <w:sz w:val="22"/>
                          <w:szCs w:val="22"/>
                        </w:rPr>
                        <w:t>enjoyed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listening to</w:t>
                      </w:r>
                      <w:r w:rsidR="007806C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discussing the story.</w:t>
                      </w:r>
                    </w:p>
                    <w:p w14:paraId="66527559" w14:textId="77777777" w:rsidR="00B17E00" w:rsidRPr="000C0420" w:rsidRDefault="00B17E00" w:rsidP="00B17E00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90D061F" w14:textId="77777777" w:rsidR="00755C16" w:rsidRDefault="00755C16" w:rsidP="00285707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AFAE37A" w14:textId="77777777" w:rsidR="00917FEA" w:rsidRDefault="00917FEA" w:rsidP="00285707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20264A8" w14:textId="77777777" w:rsidR="00E24C15" w:rsidRDefault="00E24C15" w:rsidP="00F11224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267B473" w14:textId="77777777" w:rsidR="00623C48" w:rsidRPr="00F11224" w:rsidRDefault="00623C48" w:rsidP="00623C4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bookmarkEnd w:id="3"/>
                    <w:p w14:paraId="621C7E0F" w14:textId="77777777" w:rsidR="00210A90" w:rsidRPr="0050340C" w:rsidRDefault="00210A90" w:rsidP="00210A90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6E9F540" w14:textId="77777777" w:rsidR="00812313" w:rsidRDefault="00812313" w:rsidP="00B4110E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FE2EF2A" w14:textId="77777777" w:rsidR="009040E6" w:rsidRDefault="009040E6" w:rsidP="009040E6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73D477F" w14:textId="77777777" w:rsidR="009040E6" w:rsidRPr="007F3E73" w:rsidRDefault="009040E6" w:rsidP="009040E6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B25E069" w14:textId="77777777" w:rsidR="009040E6" w:rsidRDefault="009040E6" w:rsidP="00F971C4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5327E01" w14:textId="77777777" w:rsidR="00527BE3" w:rsidRDefault="00527BE3" w:rsidP="00BA1B47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30A5EB5" w14:textId="77777777" w:rsidR="00CC1068" w:rsidRDefault="00CC1068" w:rsidP="00CC1068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4B14E26" w14:textId="77777777" w:rsidR="00363DF9" w:rsidRDefault="00363DF9" w:rsidP="00363DF9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3E3A66A" w14:textId="7363E645" w:rsidR="003E3D37" w:rsidRPr="0098382E" w:rsidRDefault="003E3D37" w:rsidP="00A54198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EE24FB0" w14:textId="5B17F04C" w:rsidR="008F1EC6" w:rsidRPr="0098382E" w:rsidRDefault="008F1EC6" w:rsidP="00D260DB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027B2F6" w14:textId="77777777" w:rsidR="00CA6041" w:rsidRDefault="00CA6041" w:rsidP="00C030D5">
                      <w:pPr>
                        <w:pStyle w:val="BodyText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</w:p>
                    <w:p w14:paraId="3E0983C0" w14:textId="77777777" w:rsidR="00AE53E9" w:rsidRPr="000D5E7F" w:rsidRDefault="00AE53E9" w:rsidP="00C177B5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E10244F" w14:textId="77777777" w:rsidR="00CC159A" w:rsidRPr="000D5E7F" w:rsidRDefault="00CC159A" w:rsidP="00A80BB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C4DB016" w14:textId="77777777" w:rsidR="00CC159A" w:rsidRDefault="00CC159A" w:rsidP="00A80BB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B68F71C" w14:textId="77777777" w:rsidR="00CC159A" w:rsidRDefault="00CC159A" w:rsidP="00A80BB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4DCD313" w14:textId="77777777" w:rsidR="00CC159A" w:rsidRDefault="00CC159A" w:rsidP="009E2C9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69A5AF1" w14:textId="77777777" w:rsidR="00CC159A" w:rsidRDefault="00CC159A" w:rsidP="009E2C9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A9F9DA0" w14:textId="77777777" w:rsidR="00CC159A" w:rsidRDefault="00CC159A" w:rsidP="009E2C9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86EE74F" w14:textId="77777777" w:rsidR="00CC159A" w:rsidRDefault="00CC159A" w:rsidP="00EE1C9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1AC6F8D" w14:textId="77777777" w:rsidR="00CC159A" w:rsidRDefault="00CC159A" w:rsidP="00EE1C9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F407AB7" w14:textId="77777777" w:rsidR="00CC159A" w:rsidRDefault="00CC159A" w:rsidP="00EE1C9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7B0C07B" w14:textId="77777777" w:rsidR="00CC159A" w:rsidRDefault="00CC159A" w:rsidP="004A019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2D50E39" w14:textId="77777777" w:rsidR="00CC159A" w:rsidRDefault="00CC159A" w:rsidP="000103D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28F4486" w14:textId="77777777" w:rsidR="00CC159A" w:rsidRPr="00207C3C" w:rsidRDefault="00CC159A" w:rsidP="000103D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D449BC8" w14:textId="77777777" w:rsidR="00CC159A" w:rsidRPr="00A0340B" w:rsidRDefault="00CC159A" w:rsidP="000103D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C18FCA2" w14:textId="77777777" w:rsidR="00CC159A" w:rsidRPr="00A0340B" w:rsidRDefault="00CC159A" w:rsidP="00895CD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05A09671" w14:textId="77777777" w:rsidR="00CC159A" w:rsidRPr="00A0340B" w:rsidRDefault="00CC159A" w:rsidP="00895CD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7CB81A61" w14:textId="77777777" w:rsidR="00CC159A" w:rsidRDefault="00CC159A" w:rsidP="00895CD3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DD8F752" w14:textId="77777777" w:rsidR="00CC159A" w:rsidRDefault="00CC159A" w:rsidP="006A7F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794D6D6" w14:textId="77777777" w:rsidR="00CC159A" w:rsidRDefault="00CC159A" w:rsidP="006A7FC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402A59C" w14:textId="77777777" w:rsidR="00CC159A" w:rsidRDefault="00CC159A" w:rsidP="000D0C7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49831A7" w14:textId="77777777" w:rsidR="00CC159A" w:rsidRDefault="00CC159A" w:rsidP="000D0C7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DB5C7A8" w14:textId="77777777" w:rsidR="00CC159A" w:rsidRDefault="00CC159A" w:rsidP="00240A3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1B958C5" w14:textId="77777777" w:rsidR="00CC159A" w:rsidRDefault="00CC159A" w:rsidP="00240A3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E8F1DC9" w14:textId="77777777" w:rsidR="00CC159A" w:rsidRDefault="00CC159A" w:rsidP="00A1277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37685E9" w14:textId="77777777" w:rsidR="00CC159A" w:rsidRDefault="00CC159A" w:rsidP="00B73996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4FBF69D" w14:textId="77777777" w:rsidR="00CC159A" w:rsidRDefault="00CC159A" w:rsidP="00356CF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130BD01" w14:textId="77777777" w:rsidR="00CC159A" w:rsidRDefault="00CC159A" w:rsidP="00356CF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5CF8C48" w14:textId="77777777" w:rsidR="00CC159A" w:rsidRDefault="00CC159A" w:rsidP="00A8434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645737B" w14:textId="77777777" w:rsidR="00CC159A" w:rsidRDefault="00CC159A" w:rsidP="004738D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16C20E8" w14:textId="77777777" w:rsidR="00CC159A" w:rsidRDefault="00CC159A" w:rsidP="00337C40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C373B58" w14:textId="77777777" w:rsidR="00CC159A" w:rsidRDefault="00CC159A" w:rsidP="00F92211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1DECA1B9" w14:textId="77777777" w:rsidR="00CC159A" w:rsidRDefault="00CC159A" w:rsidP="00C538D7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04E856" w14:textId="77777777" w:rsidR="00CC159A" w:rsidRDefault="00CC159A" w:rsidP="00AC3BF7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951F293" w14:textId="77777777" w:rsidR="00CC159A" w:rsidRDefault="00CC159A" w:rsidP="00A261B7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7D3C83E" w14:textId="77777777" w:rsidR="00CC159A" w:rsidRDefault="00CC159A" w:rsidP="00A261B7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2B5E05E" w14:textId="77777777" w:rsidR="00CC159A" w:rsidRDefault="00CC159A" w:rsidP="00D96220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66D5AED" w14:textId="77777777" w:rsidR="00CC159A" w:rsidRDefault="00CC159A" w:rsidP="00D96220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C461BB3" w14:textId="77777777" w:rsidR="00CC159A" w:rsidRDefault="00CC159A" w:rsidP="00D96220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8A1878E" w14:textId="77777777" w:rsidR="00CC159A" w:rsidRDefault="00CC159A" w:rsidP="00872A8A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7DA3126" w14:textId="77777777" w:rsidR="00CC159A" w:rsidRDefault="00CC159A" w:rsidP="00872A8A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89C3B20" w14:textId="77777777" w:rsidR="00CC159A" w:rsidRDefault="00CC159A" w:rsidP="00014ACB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C94F692" w14:textId="77777777" w:rsidR="00CC159A" w:rsidRDefault="00CC159A" w:rsidP="00014ACB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9C3FE81" w14:textId="77777777" w:rsidR="00CC159A" w:rsidRDefault="00CC159A" w:rsidP="0020666C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F076EEE" w14:textId="77777777" w:rsidR="00CC159A" w:rsidRDefault="00CC159A" w:rsidP="0020666C">
                      <w:pPr>
                        <w:pStyle w:val="BodyText"/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B379905" w14:textId="77777777" w:rsidR="00CC159A" w:rsidRPr="00903761" w:rsidRDefault="00CC159A" w:rsidP="00082C9D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EF638B1" w14:textId="77777777" w:rsidR="00CC159A" w:rsidRPr="00B242EB" w:rsidRDefault="00CC159A" w:rsidP="00B242EB">
                      <w:pPr>
                        <w:pStyle w:val="BodyTex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6E9E360" w14:textId="77777777" w:rsidR="00CC159A" w:rsidRPr="00B242EB" w:rsidRDefault="00CC159A" w:rsidP="00B242EB">
                      <w:pPr>
                        <w:pStyle w:val="BodyText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DE8441" w14:textId="3DAA4E3B" w:rsidR="005B41A1" w:rsidRDefault="001C0786" w:rsidP="00CC173F">
      <w:r>
        <w:t xml:space="preserve">  </w:t>
      </w:r>
    </w:p>
    <w:p w14:paraId="26848250" w14:textId="11A1B11F" w:rsidR="005B41A1" w:rsidRDefault="005B41A1" w:rsidP="00CC173F"/>
    <w:p w14:paraId="44880297" w14:textId="74D1782A" w:rsidR="005B41A1" w:rsidRPr="00CC173F" w:rsidRDefault="005B41A1" w:rsidP="00CC173F"/>
    <w:p w14:paraId="30D8384B" w14:textId="77777777" w:rsidR="00CC173F" w:rsidRPr="00CC173F" w:rsidRDefault="00CC173F" w:rsidP="00CC173F"/>
    <w:p w14:paraId="71F45C20" w14:textId="77777777" w:rsidR="00CC173F" w:rsidRPr="00CC173F" w:rsidRDefault="00B715A8" w:rsidP="00CC173F">
      <w:r>
        <w:tab/>
      </w:r>
      <w:r w:rsidR="00326496">
        <w:t xml:space="preserve"> </w:t>
      </w:r>
    </w:p>
    <w:p w14:paraId="467F3162" w14:textId="77777777" w:rsidR="00CC173F" w:rsidRPr="00CC173F" w:rsidRDefault="00CC173F" w:rsidP="00CC173F"/>
    <w:p w14:paraId="18965CE3" w14:textId="77777777" w:rsidR="00CC173F" w:rsidRPr="00CC173F" w:rsidRDefault="00CC173F" w:rsidP="00CC173F"/>
    <w:p w14:paraId="5B763399" w14:textId="28620D88" w:rsidR="00CC173F" w:rsidRDefault="00CC173F" w:rsidP="00CC173F"/>
    <w:p w14:paraId="60A66B31" w14:textId="28D665B6" w:rsidR="00215570" w:rsidRPr="00CC173F" w:rsidRDefault="00697240" w:rsidP="00CC173F">
      <w:r>
        <w:tab/>
      </w:r>
    </w:p>
    <w:sectPr w:rsidR="00215570" w:rsidRPr="00CC173F" w:rsidSect="007041E4">
      <w:pgSz w:w="12240" w:h="15840"/>
      <w:pgMar w:top="1080" w:right="1800" w:bottom="90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BCE62" w14:textId="77777777" w:rsidR="00624D44" w:rsidRDefault="00624D44">
      <w:r>
        <w:separator/>
      </w:r>
    </w:p>
  </w:endnote>
  <w:endnote w:type="continuationSeparator" w:id="0">
    <w:p w14:paraId="0A012070" w14:textId="77777777" w:rsidR="00624D44" w:rsidRDefault="0062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01221" w14:textId="77777777" w:rsidR="00624D44" w:rsidRDefault="00624D44">
      <w:r>
        <w:separator/>
      </w:r>
    </w:p>
  </w:footnote>
  <w:footnote w:type="continuationSeparator" w:id="0">
    <w:p w14:paraId="6857C87F" w14:textId="77777777" w:rsidR="00624D44" w:rsidRDefault="0062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4C2D71A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0518D"/>
    <w:multiLevelType w:val="hybridMultilevel"/>
    <w:tmpl w:val="A67C8586"/>
    <w:lvl w:ilvl="0" w:tplc="146EFFDE">
      <w:start w:val="90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B389C"/>
    <w:multiLevelType w:val="hybridMultilevel"/>
    <w:tmpl w:val="3E1E70A2"/>
    <w:lvl w:ilvl="0" w:tplc="156AEC78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0D454EE"/>
    <w:multiLevelType w:val="hybridMultilevel"/>
    <w:tmpl w:val="5F34D3E6"/>
    <w:lvl w:ilvl="0" w:tplc="17F0CB1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F4312"/>
    <w:multiLevelType w:val="hybridMultilevel"/>
    <w:tmpl w:val="CA607B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6735A"/>
    <w:multiLevelType w:val="hybridMultilevel"/>
    <w:tmpl w:val="0FC44BA0"/>
    <w:lvl w:ilvl="0" w:tplc="25F0BE7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AC71E5"/>
    <w:multiLevelType w:val="hybridMultilevel"/>
    <w:tmpl w:val="42D44448"/>
    <w:lvl w:ilvl="0" w:tplc="FD22C4E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6E12C6"/>
    <w:multiLevelType w:val="hybridMultilevel"/>
    <w:tmpl w:val="27F68E2A"/>
    <w:lvl w:ilvl="0" w:tplc="019C3B5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1746E"/>
    <w:multiLevelType w:val="hybridMultilevel"/>
    <w:tmpl w:val="E4DE97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B6D2677"/>
    <w:multiLevelType w:val="hybridMultilevel"/>
    <w:tmpl w:val="A65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81466"/>
    <w:multiLevelType w:val="hybridMultilevel"/>
    <w:tmpl w:val="067E8786"/>
    <w:lvl w:ilvl="0" w:tplc="02223C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C1886"/>
    <w:multiLevelType w:val="hybridMultilevel"/>
    <w:tmpl w:val="8696C6D0"/>
    <w:lvl w:ilvl="0" w:tplc="C100D9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0695A6F"/>
    <w:multiLevelType w:val="hybridMultilevel"/>
    <w:tmpl w:val="01AA2EE4"/>
    <w:lvl w:ilvl="0" w:tplc="1086384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F53A7"/>
    <w:multiLevelType w:val="hybridMultilevel"/>
    <w:tmpl w:val="5B5684BA"/>
    <w:lvl w:ilvl="0" w:tplc="AC76D44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E779E"/>
    <w:multiLevelType w:val="hybridMultilevel"/>
    <w:tmpl w:val="F2DEF7BA"/>
    <w:lvl w:ilvl="0" w:tplc="07F0CDE8">
      <w:numFmt w:val="bullet"/>
      <w:lvlText w:val="-"/>
      <w:lvlJc w:val="left"/>
      <w:pPr>
        <w:ind w:left="43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9" w15:restartNumberingAfterBreak="0">
    <w:nsid w:val="7B36140A"/>
    <w:multiLevelType w:val="hybridMultilevel"/>
    <w:tmpl w:val="EC90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616774">
    <w:abstractNumId w:val="9"/>
  </w:num>
  <w:num w:numId="2" w16cid:durableId="1939681677">
    <w:abstractNumId w:val="7"/>
  </w:num>
  <w:num w:numId="3" w16cid:durableId="766001066">
    <w:abstractNumId w:val="6"/>
  </w:num>
  <w:num w:numId="4" w16cid:durableId="2142842605">
    <w:abstractNumId w:val="5"/>
  </w:num>
  <w:num w:numId="5" w16cid:durableId="352852448">
    <w:abstractNumId w:val="4"/>
  </w:num>
  <w:num w:numId="6" w16cid:durableId="621888052">
    <w:abstractNumId w:val="8"/>
  </w:num>
  <w:num w:numId="7" w16cid:durableId="763841642">
    <w:abstractNumId w:val="3"/>
  </w:num>
  <w:num w:numId="8" w16cid:durableId="254872915">
    <w:abstractNumId w:val="2"/>
  </w:num>
  <w:num w:numId="9" w16cid:durableId="1141583627">
    <w:abstractNumId w:val="1"/>
  </w:num>
  <w:num w:numId="10" w16cid:durableId="520365513">
    <w:abstractNumId w:val="0"/>
  </w:num>
  <w:num w:numId="11" w16cid:durableId="955984993">
    <w:abstractNumId w:val="27"/>
  </w:num>
  <w:num w:numId="12" w16cid:durableId="1622375695">
    <w:abstractNumId w:val="16"/>
  </w:num>
  <w:num w:numId="13" w16cid:durableId="2031373274">
    <w:abstractNumId w:val="24"/>
  </w:num>
  <w:num w:numId="14" w16cid:durableId="1433817779">
    <w:abstractNumId w:val="20"/>
  </w:num>
  <w:num w:numId="15" w16cid:durableId="1835876982">
    <w:abstractNumId w:val="19"/>
  </w:num>
  <w:num w:numId="16" w16cid:durableId="1085883135">
    <w:abstractNumId w:val="13"/>
  </w:num>
  <w:num w:numId="17" w16cid:durableId="446120068">
    <w:abstractNumId w:val="18"/>
  </w:num>
  <w:num w:numId="18" w16cid:durableId="348528210">
    <w:abstractNumId w:val="29"/>
  </w:num>
  <w:num w:numId="19" w16cid:durableId="1294094426">
    <w:abstractNumId w:val="21"/>
  </w:num>
  <w:num w:numId="20" w16cid:durableId="1521967633">
    <w:abstractNumId w:val="10"/>
  </w:num>
  <w:num w:numId="21" w16cid:durableId="1486899670">
    <w:abstractNumId w:val="12"/>
  </w:num>
  <w:num w:numId="22" w16cid:durableId="1773233915">
    <w:abstractNumId w:val="26"/>
  </w:num>
  <w:num w:numId="23" w16cid:durableId="601651347">
    <w:abstractNumId w:val="25"/>
  </w:num>
  <w:num w:numId="24" w16cid:durableId="1972202880">
    <w:abstractNumId w:val="17"/>
  </w:num>
  <w:num w:numId="25" w16cid:durableId="1523471413">
    <w:abstractNumId w:val="28"/>
  </w:num>
  <w:num w:numId="26" w16cid:durableId="326446083">
    <w:abstractNumId w:val="14"/>
  </w:num>
  <w:num w:numId="27" w16cid:durableId="1231189975">
    <w:abstractNumId w:val="11"/>
  </w:num>
  <w:num w:numId="28" w16cid:durableId="1311254204">
    <w:abstractNumId w:val="23"/>
  </w:num>
  <w:num w:numId="29" w16cid:durableId="377509994">
    <w:abstractNumId w:val="22"/>
  </w:num>
  <w:num w:numId="30" w16cid:durableId="993040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C1"/>
    <w:rsid w:val="0000030D"/>
    <w:rsid w:val="00001864"/>
    <w:rsid w:val="00001D6F"/>
    <w:rsid w:val="0000208C"/>
    <w:rsid w:val="00002AD7"/>
    <w:rsid w:val="00004A86"/>
    <w:rsid w:val="000057BB"/>
    <w:rsid w:val="00006185"/>
    <w:rsid w:val="000103D7"/>
    <w:rsid w:val="00010A3D"/>
    <w:rsid w:val="00014ACB"/>
    <w:rsid w:val="00015478"/>
    <w:rsid w:val="0001680E"/>
    <w:rsid w:val="00016C3B"/>
    <w:rsid w:val="00017CB2"/>
    <w:rsid w:val="00020A3C"/>
    <w:rsid w:val="00022288"/>
    <w:rsid w:val="0002464C"/>
    <w:rsid w:val="00025D52"/>
    <w:rsid w:val="0002617C"/>
    <w:rsid w:val="00027E91"/>
    <w:rsid w:val="00031D03"/>
    <w:rsid w:val="00035527"/>
    <w:rsid w:val="00035AB9"/>
    <w:rsid w:val="00035D7A"/>
    <w:rsid w:val="000415AE"/>
    <w:rsid w:val="0004349A"/>
    <w:rsid w:val="00045000"/>
    <w:rsid w:val="00045E6A"/>
    <w:rsid w:val="0004616F"/>
    <w:rsid w:val="000470DA"/>
    <w:rsid w:val="00047898"/>
    <w:rsid w:val="00051D52"/>
    <w:rsid w:val="00053EB1"/>
    <w:rsid w:val="00053FB7"/>
    <w:rsid w:val="00054FE5"/>
    <w:rsid w:val="0006558D"/>
    <w:rsid w:val="0006571A"/>
    <w:rsid w:val="00066068"/>
    <w:rsid w:val="00066C36"/>
    <w:rsid w:val="00070CB0"/>
    <w:rsid w:val="00070E78"/>
    <w:rsid w:val="000728FC"/>
    <w:rsid w:val="00074E33"/>
    <w:rsid w:val="000759B4"/>
    <w:rsid w:val="0007604E"/>
    <w:rsid w:val="00080717"/>
    <w:rsid w:val="00081C2B"/>
    <w:rsid w:val="00082952"/>
    <w:rsid w:val="00082C9D"/>
    <w:rsid w:val="00083F9F"/>
    <w:rsid w:val="00087485"/>
    <w:rsid w:val="000877A4"/>
    <w:rsid w:val="000908FD"/>
    <w:rsid w:val="00093726"/>
    <w:rsid w:val="000943FA"/>
    <w:rsid w:val="00094703"/>
    <w:rsid w:val="00094F50"/>
    <w:rsid w:val="00095B2B"/>
    <w:rsid w:val="000A155D"/>
    <w:rsid w:val="000A322A"/>
    <w:rsid w:val="000A47A4"/>
    <w:rsid w:val="000A554E"/>
    <w:rsid w:val="000A5AA3"/>
    <w:rsid w:val="000A7055"/>
    <w:rsid w:val="000B21E9"/>
    <w:rsid w:val="000B2547"/>
    <w:rsid w:val="000B2E29"/>
    <w:rsid w:val="000B3EF1"/>
    <w:rsid w:val="000B406A"/>
    <w:rsid w:val="000B6175"/>
    <w:rsid w:val="000B6A9B"/>
    <w:rsid w:val="000C0420"/>
    <w:rsid w:val="000C0966"/>
    <w:rsid w:val="000C105B"/>
    <w:rsid w:val="000C1113"/>
    <w:rsid w:val="000C141A"/>
    <w:rsid w:val="000C1F7D"/>
    <w:rsid w:val="000C2D19"/>
    <w:rsid w:val="000C2ED6"/>
    <w:rsid w:val="000C3B4C"/>
    <w:rsid w:val="000C3F93"/>
    <w:rsid w:val="000C53BF"/>
    <w:rsid w:val="000C58E3"/>
    <w:rsid w:val="000C592B"/>
    <w:rsid w:val="000C601A"/>
    <w:rsid w:val="000C642F"/>
    <w:rsid w:val="000C692C"/>
    <w:rsid w:val="000D0C75"/>
    <w:rsid w:val="000D1D78"/>
    <w:rsid w:val="000D1D86"/>
    <w:rsid w:val="000D33CF"/>
    <w:rsid w:val="000D3970"/>
    <w:rsid w:val="000D3D49"/>
    <w:rsid w:val="000D530B"/>
    <w:rsid w:val="000D5D3D"/>
    <w:rsid w:val="000D5E7F"/>
    <w:rsid w:val="000D70D9"/>
    <w:rsid w:val="000E08B2"/>
    <w:rsid w:val="000E1FD9"/>
    <w:rsid w:val="000E32BD"/>
    <w:rsid w:val="000E3A62"/>
    <w:rsid w:val="000E3AB7"/>
    <w:rsid w:val="000E540D"/>
    <w:rsid w:val="000E5EEE"/>
    <w:rsid w:val="000E6E16"/>
    <w:rsid w:val="000F061D"/>
    <w:rsid w:val="000F3A21"/>
    <w:rsid w:val="000F4A1E"/>
    <w:rsid w:val="000F5AD5"/>
    <w:rsid w:val="000F5B46"/>
    <w:rsid w:val="000F684D"/>
    <w:rsid w:val="000F6884"/>
    <w:rsid w:val="000F7F38"/>
    <w:rsid w:val="00102862"/>
    <w:rsid w:val="00103DBD"/>
    <w:rsid w:val="0011041F"/>
    <w:rsid w:val="00110854"/>
    <w:rsid w:val="0011199F"/>
    <w:rsid w:val="00112356"/>
    <w:rsid w:val="00113CA8"/>
    <w:rsid w:val="00114E60"/>
    <w:rsid w:val="00114FD6"/>
    <w:rsid w:val="00116123"/>
    <w:rsid w:val="0011763D"/>
    <w:rsid w:val="001203AB"/>
    <w:rsid w:val="00120B5B"/>
    <w:rsid w:val="00120F77"/>
    <w:rsid w:val="00121012"/>
    <w:rsid w:val="00121164"/>
    <w:rsid w:val="00121F67"/>
    <w:rsid w:val="00122686"/>
    <w:rsid w:val="0012382E"/>
    <w:rsid w:val="001253BE"/>
    <w:rsid w:val="00126700"/>
    <w:rsid w:val="001273C0"/>
    <w:rsid w:val="001302DE"/>
    <w:rsid w:val="0013205C"/>
    <w:rsid w:val="0013425B"/>
    <w:rsid w:val="00134495"/>
    <w:rsid w:val="001369DD"/>
    <w:rsid w:val="00140945"/>
    <w:rsid w:val="00141135"/>
    <w:rsid w:val="00143666"/>
    <w:rsid w:val="00144219"/>
    <w:rsid w:val="00144285"/>
    <w:rsid w:val="00144343"/>
    <w:rsid w:val="00144C79"/>
    <w:rsid w:val="001453B2"/>
    <w:rsid w:val="00145AAD"/>
    <w:rsid w:val="0014699E"/>
    <w:rsid w:val="00146E61"/>
    <w:rsid w:val="0015061A"/>
    <w:rsid w:val="0015191C"/>
    <w:rsid w:val="0015312F"/>
    <w:rsid w:val="00153287"/>
    <w:rsid w:val="00153CDF"/>
    <w:rsid w:val="00153DFD"/>
    <w:rsid w:val="00155AC6"/>
    <w:rsid w:val="00155C7D"/>
    <w:rsid w:val="00155E8D"/>
    <w:rsid w:val="00155E8F"/>
    <w:rsid w:val="001576DD"/>
    <w:rsid w:val="00160198"/>
    <w:rsid w:val="00160ED2"/>
    <w:rsid w:val="001614B4"/>
    <w:rsid w:val="00161F60"/>
    <w:rsid w:val="00163930"/>
    <w:rsid w:val="00164D3F"/>
    <w:rsid w:val="00170021"/>
    <w:rsid w:val="001705FF"/>
    <w:rsid w:val="0017071D"/>
    <w:rsid w:val="001708E5"/>
    <w:rsid w:val="00170C2F"/>
    <w:rsid w:val="00171302"/>
    <w:rsid w:val="00172529"/>
    <w:rsid w:val="00174090"/>
    <w:rsid w:val="00174844"/>
    <w:rsid w:val="001756BB"/>
    <w:rsid w:val="00177063"/>
    <w:rsid w:val="00177661"/>
    <w:rsid w:val="0018083E"/>
    <w:rsid w:val="00180AD0"/>
    <w:rsid w:val="0018419C"/>
    <w:rsid w:val="001842B0"/>
    <w:rsid w:val="001844BF"/>
    <w:rsid w:val="00184C67"/>
    <w:rsid w:val="00184F89"/>
    <w:rsid w:val="00185930"/>
    <w:rsid w:val="00186AB6"/>
    <w:rsid w:val="001870C3"/>
    <w:rsid w:val="00187C42"/>
    <w:rsid w:val="0019008F"/>
    <w:rsid w:val="00190D60"/>
    <w:rsid w:val="00190EF8"/>
    <w:rsid w:val="00192540"/>
    <w:rsid w:val="00192D28"/>
    <w:rsid w:val="00192DE8"/>
    <w:rsid w:val="00194765"/>
    <w:rsid w:val="00194BA7"/>
    <w:rsid w:val="00195148"/>
    <w:rsid w:val="00195C3C"/>
    <w:rsid w:val="0019647B"/>
    <w:rsid w:val="00196A24"/>
    <w:rsid w:val="0019759F"/>
    <w:rsid w:val="00197B54"/>
    <w:rsid w:val="001A01BB"/>
    <w:rsid w:val="001A06AC"/>
    <w:rsid w:val="001A2109"/>
    <w:rsid w:val="001A3552"/>
    <w:rsid w:val="001A3A97"/>
    <w:rsid w:val="001A4B63"/>
    <w:rsid w:val="001A6029"/>
    <w:rsid w:val="001A6C10"/>
    <w:rsid w:val="001A7DBB"/>
    <w:rsid w:val="001B06F3"/>
    <w:rsid w:val="001B11F2"/>
    <w:rsid w:val="001B1D51"/>
    <w:rsid w:val="001B24DE"/>
    <w:rsid w:val="001B2DDE"/>
    <w:rsid w:val="001B2EA7"/>
    <w:rsid w:val="001B32F2"/>
    <w:rsid w:val="001B339C"/>
    <w:rsid w:val="001B34DC"/>
    <w:rsid w:val="001B3A26"/>
    <w:rsid w:val="001B6639"/>
    <w:rsid w:val="001B6673"/>
    <w:rsid w:val="001B6A2E"/>
    <w:rsid w:val="001C01C4"/>
    <w:rsid w:val="001C0786"/>
    <w:rsid w:val="001C10B0"/>
    <w:rsid w:val="001C24EE"/>
    <w:rsid w:val="001C325C"/>
    <w:rsid w:val="001C45C4"/>
    <w:rsid w:val="001C4662"/>
    <w:rsid w:val="001C71E2"/>
    <w:rsid w:val="001C7FC7"/>
    <w:rsid w:val="001D13C6"/>
    <w:rsid w:val="001D158D"/>
    <w:rsid w:val="001D2090"/>
    <w:rsid w:val="001D315A"/>
    <w:rsid w:val="001D3640"/>
    <w:rsid w:val="001D3FC9"/>
    <w:rsid w:val="001D5613"/>
    <w:rsid w:val="001D57DB"/>
    <w:rsid w:val="001D6E44"/>
    <w:rsid w:val="001D6EC6"/>
    <w:rsid w:val="001D72A3"/>
    <w:rsid w:val="001D73CD"/>
    <w:rsid w:val="001D77BF"/>
    <w:rsid w:val="001E2502"/>
    <w:rsid w:val="001E360A"/>
    <w:rsid w:val="001E5185"/>
    <w:rsid w:val="001E73EA"/>
    <w:rsid w:val="001E760E"/>
    <w:rsid w:val="001E7D1A"/>
    <w:rsid w:val="001F08D5"/>
    <w:rsid w:val="001F38AF"/>
    <w:rsid w:val="001F467E"/>
    <w:rsid w:val="001F48D0"/>
    <w:rsid w:val="001F57F9"/>
    <w:rsid w:val="001F5E64"/>
    <w:rsid w:val="00200D33"/>
    <w:rsid w:val="00202400"/>
    <w:rsid w:val="00203749"/>
    <w:rsid w:val="0020666C"/>
    <w:rsid w:val="00207C3C"/>
    <w:rsid w:val="00210810"/>
    <w:rsid w:val="00210A90"/>
    <w:rsid w:val="00210F76"/>
    <w:rsid w:val="00211D19"/>
    <w:rsid w:val="00212329"/>
    <w:rsid w:val="002127F1"/>
    <w:rsid w:val="00212A87"/>
    <w:rsid w:val="00213DB3"/>
    <w:rsid w:val="002141FC"/>
    <w:rsid w:val="00215570"/>
    <w:rsid w:val="002163E4"/>
    <w:rsid w:val="002167DE"/>
    <w:rsid w:val="0022068A"/>
    <w:rsid w:val="00221B07"/>
    <w:rsid w:val="00222136"/>
    <w:rsid w:val="00222F18"/>
    <w:rsid w:val="00223332"/>
    <w:rsid w:val="00226ABB"/>
    <w:rsid w:val="00227393"/>
    <w:rsid w:val="00227512"/>
    <w:rsid w:val="002318FA"/>
    <w:rsid w:val="00232E61"/>
    <w:rsid w:val="002336DD"/>
    <w:rsid w:val="00234AFF"/>
    <w:rsid w:val="00235021"/>
    <w:rsid w:val="00235036"/>
    <w:rsid w:val="00236358"/>
    <w:rsid w:val="00236415"/>
    <w:rsid w:val="00236FD0"/>
    <w:rsid w:val="00237C0A"/>
    <w:rsid w:val="002404F5"/>
    <w:rsid w:val="00240A36"/>
    <w:rsid w:val="0024165B"/>
    <w:rsid w:val="00241C35"/>
    <w:rsid w:val="00241FFB"/>
    <w:rsid w:val="00243695"/>
    <w:rsid w:val="00244387"/>
    <w:rsid w:val="00244DCA"/>
    <w:rsid w:val="00244FA8"/>
    <w:rsid w:val="00245276"/>
    <w:rsid w:val="00245726"/>
    <w:rsid w:val="00245C1C"/>
    <w:rsid w:val="00250E6D"/>
    <w:rsid w:val="00252324"/>
    <w:rsid w:val="0025238D"/>
    <w:rsid w:val="00257363"/>
    <w:rsid w:val="002577F6"/>
    <w:rsid w:val="00257B22"/>
    <w:rsid w:val="00260439"/>
    <w:rsid w:val="00265DB1"/>
    <w:rsid w:val="0026609E"/>
    <w:rsid w:val="002669CA"/>
    <w:rsid w:val="00270607"/>
    <w:rsid w:val="002706D8"/>
    <w:rsid w:val="00270A4B"/>
    <w:rsid w:val="00271B74"/>
    <w:rsid w:val="002730BF"/>
    <w:rsid w:val="002735BE"/>
    <w:rsid w:val="00275018"/>
    <w:rsid w:val="002751F0"/>
    <w:rsid w:val="00275890"/>
    <w:rsid w:val="002760E5"/>
    <w:rsid w:val="002810A6"/>
    <w:rsid w:val="00284DB8"/>
    <w:rsid w:val="00284F12"/>
    <w:rsid w:val="00285280"/>
    <w:rsid w:val="00285707"/>
    <w:rsid w:val="00285874"/>
    <w:rsid w:val="00285CD2"/>
    <w:rsid w:val="00286BF3"/>
    <w:rsid w:val="0028703D"/>
    <w:rsid w:val="00291A9C"/>
    <w:rsid w:val="00291B7F"/>
    <w:rsid w:val="0029326E"/>
    <w:rsid w:val="00294B7A"/>
    <w:rsid w:val="002955F9"/>
    <w:rsid w:val="0029649D"/>
    <w:rsid w:val="00296742"/>
    <w:rsid w:val="002A11C7"/>
    <w:rsid w:val="002A31D2"/>
    <w:rsid w:val="002A36DD"/>
    <w:rsid w:val="002A3C8C"/>
    <w:rsid w:val="002A411C"/>
    <w:rsid w:val="002A54AC"/>
    <w:rsid w:val="002A5A05"/>
    <w:rsid w:val="002A6CC2"/>
    <w:rsid w:val="002A765B"/>
    <w:rsid w:val="002A7B22"/>
    <w:rsid w:val="002B1E02"/>
    <w:rsid w:val="002B433A"/>
    <w:rsid w:val="002B4DC5"/>
    <w:rsid w:val="002C08BC"/>
    <w:rsid w:val="002C1323"/>
    <w:rsid w:val="002C2022"/>
    <w:rsid w:val="002C21E7"/>
    <w:rsid w:val="002C35F7"/>
    <w:rsid w:val="002C3BE1"/>
    <w:rsid w:val="002C4B79"/>
    <w:rsid w:val="002C64AD"/>
    <w:rsid w:val="002D1D24"/>
    <w:rsid w:val="002D2D8A"/>
    <w:rsid w:val="002D348C"/>
    <w:rsid w:val="002D3793"/>
    <w:rsid w:val="002D3E64"/>
    <w:rsid w:val="002D4982"/>
    <w:rsid w:val="002D4DD2"/>
    <w:rsid w:val="002D535A"/>
    <w:rsid w:val="002D6D85"/>
    <w:rsid w:val="002E00F5"/>
    <w:rsid w:val="002E01D8"/>
    <w:rsid w:val="002E09F8"/>
    <w:rsid w:val="002E175E"/>
    <w:rsid w:val="002E3205"/>
    <w:rsid w:val="002E377F"/>
    <w:rsid w:val="002E3C09"/>
    <w:rsid w:val="002E3CDF"/>
    <w:rsid w:val="002E47DC"/>
    <w:rsid w:val="002E48C3"/>
    <w:rsid w:val="002E512C"/>
    <w:rsid w:val="002E570C"/>
    <w:rsid w:val="002E5DA8"/>
    <w:rsid w:val="002E6373"/>
    <w:rsid w:val="002E64D9"/>
    <w:rsid w:val="002F0AEB"/>
    <w:rsid w:val="002F1235"/>
    <w:rsid w:val="002F2EFE"/>
    <w:rsid w:val="002F3292"/>
    <w:rsid w:val="002F3C42"/>
    <w:rsid w:val="002F52E8"/>
    <w:rsid w:val="002F60E0"/>
    <w:rsid w:val="002F6A6A"/>
    <w:rsid w:val="002F6EC2"/>
    <w:rsid w:val="002F7C79"/>
    <w:rsid w:val="00300701"/>
    <w:rsid w:val="003026A0"/>
    <w:rsid w:val="0030331F"/>
    <w:rsid w:val="00304147"/>
    <w:rsid w:val="0030440D"/>
    <w:rsid w:val="00304499"/>
    <w:rsid w:val="0030594D"/>
    <w:rsid w:val="00305C46"/>
    <w:rsid w:val="00306541"/>
    <w:rsid w:val="00306710"/>
    <w:rsid w:val="00307955"/>
    <w:rsid w:val="00307B83"/>
    <w:rsid w:val="00311574"/>
    <w:rsid w:val="003118A2"/>
    <w:rsid w:val="003119EF"/>
    <w:rsid w:val="00311D09"/>
    <w:rsid w:val="00314304"/>
    <w:rsid w:val="003143BF"/>
    <w:rsid w:val="003159BB"/>
    <w:rsid w:val="003170EB"/>
    <w:rsid w:val="0032047C"/>
    <w:rsid w:val="00320AE7"/>
    <w:rsid w:val="00320AE8"/>
    <w:rsid w:val="0032241B"/>
    <w:rsid w:val="00322CED"/>
    <w:rsid w:val="00322DC4"/>
    <w:rsid w:val="00324510"/>
    <w:rsid w:val="0032536B"/>
    <w:rsid w:val="003255D1"/>
    <w:rsid w:val="00326496"/>
    <w:rsid w:val="00327717"/>
    <w:rsid w:val="0032771B"/>
    <w:rsid w:val="0033248D"/>
    <w:rsid w:val="003327B9"/>
    <w:rsid w:val="00332AEC"/>
    <w:rsid w:val="00332CB6"/>
    <w:rsid w:val="0033356B"/>
    <w:rsid w:val="00334D06"/>
    <w:rsid w:val="0033515E"/>
    <w:rsid w:val="00337C40"/>
    <w:rsid w:val="0034052E"/>
    <w:rsid w:val="00342476"/>
    <w:rsid w:val="00343FBE"/>
    <w:rsid w:val="0034501F"/>
    <w:rsid w:val="00345416"/>
    <w:rsid w:val="00350640"/>
    <w:rsid w:val="00350755"/>
    <w:rsid w:val="0035095A"/>
    <w:rsid w:val="00350CCB"/>
    <w:rsid w:val="00351BCD"/>
    <w:rsid w:val="00352AD8"/>
    <w:rsid w:val="0035366A"/>
    <w:rsid w:val="0035463B"/>
    <w:rsid w:val="003548A0"/>
    <w:rsid w:val="00356CF7"/>
    <w:rsid w:val="00357890"/>
    <w:rsid w:val="00357A62"/>
    <w:rsid w:val="00357BC2"/>
    <w:rsid w:val="00360120"/>
    <w:rsid w:val="0036146E"/>
    <w:rsid w:val="003615E8"/>
    <w:rsid w:val="003616AB"/>
    <w:rsid w:val="00361BE7"/>
    <w:rsid w:val="0036286B"/>
    <w:rsid w:val="00363780"/>
    <w:rsid w:val="00363DF9"/>
    <w:rsid w:val="00364182"/>
    <w:rsid w:val="00364BB4"/>
    <w:rsid w:val="00366295"/>
    <w:rsid w:val="00366E63"/>
    <w:rsid w:val="00370F4E"/>
    <w:rsid w:val="00371656"/>
    <w:rsid w:val="00374205"/>
    <w:rsid w:val="003743CF"/>
    <w:rsid w:val="0037449C"/>
    <w:rsid w:val="0037514D"/>
    <w:rsid w:val="00375465"/>
    <w:rsid w:val="00375A64"/>
    <w:rsid w:val="003763D1"/>
    <w:rsid w:val="003775AA"/>
    <w:rsid w:val="003805E4"/>
    <w:rsid w:val="00380B5D"/>
    <w:rsid w:val="00380C9F"/>
    <w:rsid w:val="00381D44"/>
    <w:rsid w:val="003844F1"/>
    <w:rsid w:val="00384CDB"/>
    <w:rsid w:val="00384D98"/>
    <w:rsid w:val="00384FCB"/>
    <w:rsid w:val="003878D7"/>
    <w:rsid w:val="003911AB"/>
    <w:rsid w:val="00392DCB"/>
    <w:rsid w:val="003938FE"/>
    <w:rsid w:val="003945C0"/>
    <w:rsid w:val="00394ED5"/>
    <w:rsid w:val="00395541"/>
    <w:rsid w:val="00396D7B"/>
    <w:rsid w:val="003A0480"/>
    <w:rsid w:val="003A0CA8"/>
    <w:rsid w:val="003A2BEA"/>
    <w:rsid w:val="003A2F00"/>
    <w:rsid w:val="003A326F"/>
    <w:rsid w:val="003A389C"/>
    <w:rsid w:val="003A3BED"/>
    <w:rsid w:val="003A3DA5"/>
    <w:rsid w:val="003A44AF"/>
    <w:rsid w:val="003A4D65"/>
    <w:rsid w:val="003A654A"/>
    <w:rsid w:val="003B04E2"/>
    <w:rsid w:val="003B059E"/>
    <w:rsid w:val="003B0D21"/>
    <w:rsid w:val="003B1EA8"/>
    <w:rsid w:val="003B22A1"/>
    <w:rsid w:val="003B4864"/>
    <w:rsid w:val="003B5293"/>
    <w:rsid w:val="003B5E6F"/>
    <w:rsid w:val="003B66BB"/>
    <w:rsid w:val="003B6C1B"/>
    <w:rsid w:val="003B7587"/>
    <w:rsid w:val="003B7B3A"/>
    <w:rsid w:val="003C0045"/>
    <w:rsid w:val="003C12AF"/>
    <w:rsid w:val="003C19EF"/>
    <w:rsid w:val="003C1C93"/>
    <w:rsid w:val="003C1EA7"/>
    <w:rsid w:val="003C2170"/>
    <w:rsid w:val="003C32E3"/>
    <w:rsid w:val="003C35D8"/>
    <w:rsid w:val="003C3A28"/>
    <w:rsid w:val="003C440A"/>
    <w:rsid w:val="003C4592"/>
    <w:rsid w:val="003C485B"/>
    <w:rsid w:val="003C48DB"/>
    <w:rsid w:val="003C4DBF"/>
    <w:rsid w:val="003C5257"/>
    <w:rsid w:val="003C604A"/>
    <w:rsid w:val="003D02C7"/>
    <w:rsid w:val="003D0E91"/>
    <w:rsid w:val="003D2087"/>
    <w:rsid w:val="003D2C81"/>
    <w:rsid w:val="003D434C"/>
    <w:rsid w:val="003D46C2"/>
    <w:rsid w:val="003D5176"/>
    <w:rsid w:val="003E0993"/>
    <w:rsid w:val="003E0B50"/>
    <w:rsid w:val="003E3D37"/>
    <w:rsid w:val="003E4282"/>
    <w:rsid w:val="003E45CE"/>
    <w:rsid w:val="003E4EFB"/>
    <w:rsid w:val="003E5036"/>
    <w:rsid w:val="003E5431"/>
    <w:rsid w:val="003E56CC"/>
    <w:rsid w:val="003E62B8"/>
    <w:rsid w:val="003E7182"/>
    <w:rsid w:val="003E777F"/>
    <w:rsid w:val="003E7868"/>
    <w:rsid w:val="003F07D9"/>
    <w:rsid w:val="003F1393"/>
    <w:rsid w:val="003F1E49"/>
    <w:rsid w:val="003F2E23"/>
    <w:rsid w:val="003F3E19"/>
    <w:rsid w:val="003F587D"/>
    <w:rsid w:val="00401146"/>
    <w:rsid w:val="004014BE"/>
    <w:rsid w:val="00401B80"/>
    <w:rsid w:val="00401F45"/>
    <w:rsid w:val="00402546"/>
    <w:rsid w:val="0040317E"/>
    <w:rsid w:val="004039B0"/>
    <w:rsid w:val="00404806"/>
    <w:rsid w:val="004100B3"/>
    <w:rsid w:val="004119ED"/>
    <w:rsid w:val="00411D13"/>
    <w:rsid w:val="004160CB"/>
    <w:rsid w:val="004164BA"/>
    <w:rsid w:val="004179D6"/>
    <w:rsid w:val="004203BE"/>
    <w:rsid w:val="00420D76"/>
    <w:rsid w:val="00425ADC"/>
    <w:rsid w:val="00426C45"/>
    <w:rsid w:val="004270E9"/>
    <w:rsid w:val="00427E33"/>
    <w:rsid w:val="004300B3"/>
    <w:rsid w:val="00430700"/>
    <w:rsid w:val="00431632"/>
    <w:rsid w:val="00431652"/>
    <w:rsid w:val="00434E5A"/>
    <w:rsid w:val="004350AA"/>
    <w:rsid w:val="00437278"/>
    <w:rsid w:val="00437E0C"/>
    <w:rsid w:val="00440426"/>
    <w:rsid w:val="00441AEB"/>
    <w:rsid w:val="00442B8E"/>
    <w:rsid w:val="00442C87"/>
    <w:rsid w:val="00443807"/>
    <w:rsid w:val="00443B12"/>
    <w:rsid w:val="004440C9"/>
    <w:rsid w:val="00444461"/>
    <w:rsid w:val="004458A5"/>
    <w:rsid w:val="0044599D"/>
    <w:rsid w:val="0044698C"/>
    <w:rsid w:val="00447286"/>
    <w:rsid w:val="0045094B"/>
    <w:rsid w:val="00451D91"/>
    <w:rsid w:val="004522BA"/>
    <w:rsid w:val="00453D3E"/>
    <w:rsid w:val="00454B87"/>
    <w:rsid w:val="00454C13"/>
    <w:rsid w:val="00455E47"/>
    <w:rsid w:val="00455EAA"/>
    <w:rsid w:val="00456E19"/>
    <w:rsid w:val="0045718C"/>
    <w:rsid w:val="00460862"/>
    <w:rsid w:val="004629DF"/>
    <w:rsid w:val="0046338A"/>
    <w:rsid w:val="0046374D"/>
    <w:rsid w:val="004639D1"/>
    <w:rsid w:val="004649A6"/>
    <w:rsid w:val="00464BE1"/>
    <w:rsid w:val="0046653C"/>
    <w:rsid w:val="0046727D"/>
    <w:rsid w:val="00467450"/>
    <w:rsid w:val="004676A3"/>
    <w:rsid w:val="00467E25"/>
    <w:rsid w:val="00471ABB"/>
    <w:rsid w:val="00471F8B"/>
    <w:rsid w:val="0047256A"/>
    <w:rsid w:val="004738D5"/>
    <w:rsid w:val="00474430"/>
    <w:rsid w:val="004750E9"/>
    <w:rsid w:val="00475860"/>
    <w:rsid w:val="0047682C"/>
    <w:rsid w:val="004779A7"/>
    <w:rsid w:val="0048007A"/>
    <w:rsid w:val="00480735"/>
    <w:rsid w:val="00480B37"/>
    <w:rsid w:val="00480C2A"/>
    <w:rsid w:val="004821EA"/>
    <w:rsid w:val="004831A4"/>
    <w:rsid w:val="00483731"/>
    <w:rsid w:val="004842AE"/>
    <w:rsid w:val="004847D3"/>
    <w:rsid w:val="00484867"/>
    <w:rsid w:val="00484AB0"/>
    <w:rsid w:val="00484E70"/>
    <w:rsid w:val="0048513A"/>
    <w:rsid w:val="00485A23"/>
    <w:rsid w:val="00486597"/>
    <w:rsid w:val="00486C15"/>
    <w:rsid w:val="00487B46"/>
    <w:rsid w:val="00491446"/>
    <w:rsid w:val="004916A3"/>
    <w:rsid w:val="004916CC"/>
    <w:rsid w:val="004923FE"/>
    <w:rsid w:val="00492495"/>
    <w:rsid w:val="00494840"/>
    <w:rsid w:val="00494CE9"/>
    <w:rsid w:val="00494F68"/>
    <w:rsid w:val="00495E8B"/>
    <w:rsid w:val="0049786A"/>
    <w:rsid w:val="004A019E"/>
    <w:rsid w:val="004A2492"/>
    <w:rsid w:val="004A2E34"/>
    <w:rsid w:val="004A5333"/>
    <w:rsid w:val="004A5DB9"/>
    <w:rsid w:val="004A60FA"/>
    <w:rsid w:val="004A6ED3"/>
    <w:rsid w:val="004A7D5E"/>
    <w:rsid w:val="004B2483"/>
    <w:rsid w:val="004B2843"/>
    <w:rsid w:val="004B2D3D"/>
    <w:rsid w:val="004B2E97"/>
    <w:rsid w:val="004B61B4"/>
    <w:rsid w:val="004B660C"/>
    <w:rsid w:val="004B6A2F"/>
    <w:rsid w:val="004B79DE"/>
    <w:rsid w:val="004B7DFD"/>
    <w:rsid w:val="004B7E2A"/>
    <w:rsid w:val="004C0910"/>
    <w:rsid w:val="004C1BE0"/>
    <w:rsid w:val="004C1FC0"/>
    <w:rsid w:val="004C2EC4"/>
    <w:rsid w:val="004C3C41"/>
    <w:rsid w:val="004C52CE"/>
    <w:rsid w:val="004C56BA"/>
    <w:rsid w:val="004C56F7"/>
    <w:rsid w:val="004C5FFF"/>
    <w:rsid w:val="004C634F"/>
    <w:rsid w:val="004C6C71"/>
    <w:rsid w:val="004C787F"/>
    <w:rsid w:val="004D08B5"/>
    <w:rsid w:val="004D1050"/>
    <w:rsid w:val="004D1739"/>
    <w:rsid w:val="004D180D"/>
    <w:rsid w:val="004D2086"/>
    <w:rsid w:val="004D2609"/>
    <w:rsid w:val="004D67FF"/>
    <w:rsid w:val="004D761A"/>
    <w:rsid w:val="004E1507"/>
    <w:rsid w:val="004E17CB"/>
    <w:rsid w:val="004E221B"/>
    <w:rsid w:val="004E2781"/>
    <w:rsid w:val="004E2C49"/>
    <w:rsid w:val="004E37F4"/>
    <w:rsid w:val="004E54DC"/>
    <w:rsid w:val="004E5877"/>
    <w:rsid w:val="004E7416"/>
    <w:rsid w:val="004E7ADA"/>
    <w:rsid w:val="004F2295"/>
    <w:rsid w:val="004F25EE"/>
    <w:rsid w:val="004F40C6"/>
    <w:rsid w:val="004F5C41"/>
    <w:rsid w:val="004F6BF1"/>
    <w:rsid w:val="004F6CF3"/>
    <w:rsid w:val="004F7467"/>
    <w:rsid w:val="00500593"/>
    <w:rsid w:val="00501684"/>
    <w:rsid w:val="005030DC"/>
    <w:rsid w:val="0050340C"/>
    <w:rsid w:val="00503B22"/>
    <w:rsid w:val="00504AAD"/>
    <w:rsid w:val="00504FBE"/>
    <w:rsid w:val="00506BEA"/>
    <w:rsid w:val="0050707F"/>
    <w:rsid w:val="005107E5"/>
    <w:rsid w:val="00513CFD"/>
    <w:rsid w:val="00514DF3"/>
    <w:rsid w:val="00514F3F"/>
    <w:rsid w:val="00515209"/>
    <w:rsid w:val="00516320"/>
    <w:rsid w:val="00516F08"/>
    <w:rsid w:val="0052021F"/>
    <w:rsid w:val="0052159C"/>
    <w:rsid w:val="0052188B"/>
    <w:rsid w:val="00522838"/>
    <w:rsid w:val="005235E0"/>
    <w:rsid w:val="00523ABD"/>
    <w:rsid w:val="00524190"/>
    <w:rsid w:val="00524BBD"/>
    <w:rsid w:val="00525317"/>
    <w:rsid w:val="005272D5"/>
    <w:rsid w:val="00527BE3"/>
    <w:rsid w:val="00530AF1"/>
    <w:rsid w:val="00533568"/>
    <w:rsid w:val="005336E7"/>
    <w:rsid w:val="00533998"/>
    <w:rsid w:val="00533EB9"/>
    <w:rsid w:val="00534BA4"/>
    <w:rsid w:val="00536010"/>
    <w:rsid w:val="0053754B"/>
    <w:rsid w:val="00537F4C"/>
    <w:rsid w:val="00541C0D"/>
    <w:rsid w:val="00544AE8"/>
    <w:rsid w:val="005451A8"/>
    <w:rsid w:val="0054653A"/>
    <w:rsid w:val="00550571"/>
    <w:rsid w:val="005506E3"/>
    <w:rsid w:val="0055194D"/>
    <w:rsid w:val="005527F1"/>
    <w:rsid w:val="00552EFB"/>
    <w:rsid w:val="00555E8A"/>
    <w:rsid w:val="005577F7"/>
    <w:rsid w:val="005612D6"/>
    <w:rsid w:val="00561B57"/>
    <w:rsid w:val="00561B96"/>
    <w:rsid w:val="005622BF"/>
    <w:rsid w:val="005658C5"/>
    <w:rsid w:val="005659A1"/>
    <w:rsid w:val="00565D9D"/>
    <w:rsid w:val="00566A6C"/>
    <w:rsid w:val="005705E9"/>
    <w:rsid w:val="00570B77"/>
    <w:rsid w:val="00572A7A"/>
    <w:rsid w:val="00573675"/>
    <w:rsid w:val="0057454D"/>
    <w:rsid w:val="00575D96"/>
    <w:rsid w:val="00576C1B"/>
    <w:rsid w:val="00576F8A"/>
    <w:rsid w:val="00580791"/>
    <w:rsid w:val="005807E7"/>
    <w:rsid w:val="005818AA"/>
    <w:rsid w:val="005833AC"/>
    <w:rsid w:val="0058418E"/>
    <w:rsid w:val="005848F0"/>
    <w:rsid w:val="005876EC"/>
    <w:rsid w:val="005877DD"/>
    <w:rsid w:val="0059198C"/>
    <w:rsid w:val="005926BA"/>
    <w:rsid w:val="00593B6B"/>
    <w:rsid w:val="00593D63"/>
    <w:rsid w:val="005940ED"/>
    <w:rsid w:val="0059690B"/>
    <w:rsid w:val="005973EC"/>
    <w:rsid w:val="00597853"/>
    <w:rsid w:val="005A022E"/>
    <w:rsid w:val="005A0910"/>
    <w:rsid w:val="005A16AE"/>
    <w:rsid w:val="005A1FA2"/>
    <w:rsid w:val="005A46AF"/>
    <w:rsid w:val="005A6876"/>
    <w:rsid w:val="005A694D"/>
    <w:rsid w:val="005B0284"/>
    <w:rsid w:val="005B2084"/>
    <w:rsid w:val="005B2ACD"/>
    <w:rsid w:val="005B32C4"/>
    <w:rsid w:val="005B37A5"/>
    <w:rsid w:val="005B3B7B"/>
    <w:rsid w:val="005B41A1"/>
    <w:rsid w:val="005B4CAD"/>
    <w:rsid w:val="005B4F56"/>
    <w:rsid w:val="005B638D"/>
    <w:rsid w:val="005B702F"/>
    <w:rsid w:val="005B731E"/>
    <w:rsid w:val="005B7866"/>
    <w:rsid w:val="005C0FF9"/>
    <w:rsid w:val="005C1141"/>
    <w:rsid w:val="005C1889"/>
    <w:rsid w:val="005C24B1"/>
    <w:rsid w:val="005C2BDD"/>
    <w:rsid w:val="005C2D4D"/>
    <w:rsid w:val="005C3693"/>
    <w:rsid w:val="005C753D"/>
    <w:rsid w:val="005D0F54"/>
    <w:rsid w:val="005D164A"/>
    <w:rsid w:val="005D1752"/>
    <w:rsid w:val="005D1DFC"/>
    <w:rsid w:val="005D687E"/>
    <w:rsid w:val="005D6ED2"/>
    <w:rsid w:val="005E006B"/>
    <w:rsid w:val="005E482E"/>
    <w:rsid w:val="005E5300"/>
    <w:rsid w:val="005E5E07"/>
    <w:rsid w:val="005E7363"/>
    <w:rsid w:val="005F2B4E"/>
    <w:rsid w:val="005F414A"/>
    <w:rsid w:val="005F634E"/>
    <w:rsid w:val="005F6AF3"/>
    <w:rsid w:val="005F6C09"/>
    <w:rsid w:val="006000C3"/>
    <w:rsid w:val="00601C0C"/>
    <w:rsid w:val="00601E56"/>
    <w:rsid w:val="00601FD5"/>
    <w:rsid w:val="00602911"/>
    <w:rsid w:val="006036F4"/>
    <w:rsid w:val="006039E4"/>
    <w:rsid w:val="00605250"/>
    <w:rsid w:val="006054DF"/>
    <w:rsid w:val="00605769"/>
    <w:rsid w:val="00605EB3"/>
    <w:rsid w:val="006061AD"/>
    <w:rsid w:val="00606BAF"/>
    <w:rsid w:val="006128B4"/>
    <w:rsid w:val="00612914"/>
    <w:rsid w:val="00612B80"/>
    <w:rsid w:val="00612D76"/>
    <w:rsid w:val="0061347B"/>
    <w:rsid w:val="006146CA"/>
    <w:rsid w:val="006158D0"/>
    <w:rsid w:val="006159E9"/>
    <w:rsid w:val="00620831"/>
    <w:rsid w:val="006208C3"/>
    <w:rsid w:val="006213D2"/>
    <w:rsid w:val="006224E1"/>
    <w:rsid w:val="0062274D"/>
    <w:rsid w:val="00622CED"/>
    <w:rsid w:val="00623A27"/>
    <w:rsid w:val="00623B1B"/>
    <w:rsid w:val="00623C48"/>
    <w:rsid w:val="0062467D"/>
    <w:rsid w:val="00624D44"/>
    <w:rsid w:val="00626B05"/>
    <w:rsid w:val="00627380"/>
    <w:rsid w:val="00630F7D"/>
    <w:rsid w:val="006313E7"/>
    <w:rsid w:val="0063259F"/>
    <w:rsid w:val="00633F89"/>
    <w:rsid w:val="006400B3"/>
    <w:rsid w:val="00641248"/>
    <w:rsid w:val="00642634"/>
    <w:rsid w:val="006435D4"/>
    <w:rsid w:val="00644057"/>
    <w:rsid w:val="0064466B"/>
    <w:rsid w:val="00645F71"/>
    <w:rsid w:val="0064622F"/>
    <w:rsid w:val="00646267"/>
    <w:rsid w:val="00646774"/>
    <w:rsid w:val="00646D16"/>
    <w:rsid w:val="00647FE7"/>
    <w:rsid w:val="00651C6A"/>
    <w:rsid w:val="00651F9C"/>
    <w:rsid w:val="006539EA"/>
    <w:rsid w:val="00653E3B"/>
    <w:rsid w:val="00653F6A"/>
    <w:rsid w:val="00662188"/>
    <w:rsid w:val="00662BDC"/>
    <w:rsid w:val="00662F87"/>
    <w:rsid w:val="006635C8"/>
    <w:rsid w:val="006645FE"/>
    <w:rsid w:val="00664BCB"/>
    <w:rsid w:val="00665B1C"/>
    <w:rsid w:val="0066623F"/>
    <w:rsid w:val="006666B1"/>
    <w:rsid w:val="00670FEB"/>
    <w:rsid w:val="006715C1"/>
    <w:rsid w:val="00672425"/>
    <w:rsid w:val="0067278D"/>
    <w:rsid w:val="00675493"/>
    <w:rsid w:val="00676230"/>
    <w:rsid w:val="00677C64"/>
    <w:rsid w:val="00681BB9"/>
    <w:rsid w:val="00681C27"/>
    <w:rsid w:val="00682861"/>
    <w:rsid w:val="00683E54"/>
    <w:rsid w:val="00684FC8"/>
    <w:rsid w:val="00685F8D"/>
    <w:rsid w:val="00687062"/>
    <w:rsid w:val="00687954"/>
    <w:rsid w:val="00687E8A"/>
    <w:rsid w:val="00690EE5"/>
    <w:rsid w:val="006914B3"/>
    <w:rsid w:val="006932FB"/>
    <w:rsid w:val="00693478"/>
    <w:rsid w:val="00694972"/>
    <w:rsid w:val="00696F0D"/>
    <w:rsid w:val="00697076"/>
    <w:rsid w:val="00697240"/>
    <w:rsid w:val="006A21B2"/>
    <w:rsid w:val="006A2363"/>
    <w:rsid w:val="006A3B3A"/>
    <w:rsid w:val="006A65B0"/>
    <w:rsid w:val="006A6941"/>
    <w:rsid w:val="006A6B78"/>
    <w:rsid w:val="006A7FCE"/>
    <w:rsid w:val="006B0DE1"/>
    <w:rsid w:val="006B2DD2"/>
    <w:rsid w:val="006B3819"/>
    <w:rsid w:val="006B4197"/>
    <w:rsid w:val="006B5846"/>
    <w:rsid w:val="006B5A85"/>
    <w:rsid w:val="006B691E"/>
    <w:rsid w:val="006C2BF3"/>
    <w:rsid w:val="006C39C1"/>
    <w:rsid w:val="006C3BF3"/>
    <w:rsid w:val="006C583C"/>
    <w:rsid w:val="006C5BFE"/>
    <w:rsid w:val="006C73B3"/>
    <w:rsid w:val="006C7D63"/>
    <w:rsid w:val="006C7F12"/>
    <w:rsid w:val="006D02B6"/>
    <w:rsid w:val="006D07A1"/>
    <w:rsid w:val="006D20F0"/>
    <w:rsid w:val="006D34CD"/>
    <w:rsid w:val="006D3B80"/>
    <w:rsid w:val="006D3D02"/>
    <w:rsid w:val="006D42AD"/>
    <w:rsid w:val="006D435A"/>
    <w:rsid w:val="006D64B2"/>
    <w:rsid w:val="006E117F"/>
    <w:rsid w:val="006E1796"/>
    <w:rsid w:val="006E29F9"/>
    <w:rsid w:val="006E3F04"/>
    <w:rsid w:val="006E536D"/>
    <w:rsid w:val="006E6432"/>
    <w:rsid w:val="006E6B62"/>
    <w:rsid w:val="006E7C1F"/>
    <w:rsid w:val="006F1672"/>
    <w:rsid w:val="006F1FB7"/>
    <w:rsid w:val="006F2AFC"/>
    <w:rsid w:val="006F2FAC"/>
    <w:rsid w:val="006F3694"/>
    <w:rsid w:val="006F3AEA"/>
    <w:rsid w:val="006F541D"/>
    <w:rsid w:val="006F5425"/>
    <w:rsid w:val="006F5C9C"/>
    <w:rsid w:val="006F69EC"/>
    <w:rsid w:val="006F7335"/>
    <w:rsid w:val="00700498"/>
    <w:rsid w:val="00701254"/>
    <w:rsid w:val="00702F49"/>
    <w:rsid w:val="00703CD3"/>
    <w:rsid w:val="00704108"/>
    <w:rsid w:val="007041E4"/>
    <w:rsid w:val="0070437A"/>
    <w:rsid w:val="0070447D"/>
    <w:rsid w:val="007053A1"/>
    <w:rsid w:val="00705A19"/>
    <w:rsid w:val="0070786F"/>
    <w:rsid w:val="00707D11"/>
    <w:rsid w:val="0071101C"/>
    <w:rsid w:val="00711BAD"/>
    <w:rsid w:val="0071395E"/>
    <w:rsid w:val="00713C21"/>
    <w:rsid w:val="00713D47"/>
    <w:rsid w:val="00713E08"/>
    <w:rsid w:val="00713F30"/>
    <w:rsid w:val="007159F1"/>
    <w:rsid w:val="00716FB7"/>
    <w:rsid w:val="007203CE"/>
    <w:rsid w:val="0072776C"/>
    <w:rsid w:val="00727E23"/>
    <w:rsid w:val="00730D8F"/>
    <w:rsid w:val="00733017"/>
    <w:rsid w:val="00733748"/>
    <w:rsid w:val="00736065"/>
    <w:rsid w:val="00737EAA"/>
    <w:rsid w:val="00740F20"/>
    <w:rsid w:val="00741835"/>
    <w:rsid w:val="00742189"/>
    <w:rsid w:val="0074357C"/>
    <w:rsid w:val="00745234"/>
    <w:rsid w:val="00746F2B"/>
    <w:rsid w:val="007472B6"/>
    <w:rsid w:val="0075041B"/>
    <w:rsid w:val="007516F4"/>
    <w:rsid w:val="00751894"/>
    <w:rsid w:val="00753111"/>
    <w:rsid w:val="00754090"/>
    <w:rsid w:val="00754E9B"/>
    <w:rsid w:val="0075577B"/>
    <w:rsid w:val="00755C16"/>
    <w:rsid w:val="00756869"/>
    <w:rsid w:val="00756AE8"/>
    <w:rsid w:val="00757BC3"/>
    <w:rsid w:val="0076089D"/>
    <w:rsid w:val="007614D2"/>
    <w:rsid w:val="00761598"/>
    <w:rsid w:val="00761CE9"/>
    <w:rsid w:val="00761DDB"/>
    <w:rsid w:val="00762F7C"/>
    <w:rsid w:val="00764AE1"/>
    <w:rsid w:val="00772759"/>
    <w:rsid w:val="0077299B"/>
    <w:rsid w:val="007734FF"/>
    <w:rsid w:val="00773A06"/>
    <w:rsid w:val="00774E0A"/>
    <w:rsid w:val="00775280"/>
    <w:rsid w:val="00775BD4"/>
    <w:rsid w:val="00776F5E"/>
    <w:rsid w:val="0078044F"/>
    <w:rsid w:val="007806CE"/>
    <w:rsid w:val="0078127A"/>
    <w:rsid w:val="0078253A"/>
    <w:rsid w:val="00782EB2"/>
    <w:rsid w:val="007860D3"/>
    <w:rsid w:val="0079008C"/>
    <w:rsid w:val="0079061A"/>
    <w:rsid w:val="00790838"/>
    <w:rsid w:val="00792D72"/>
    <w:rsid w:val="00793B7B"/>
    <w:rsid w:val="00795350"/>
    <w:rsid w:val="00797A32"/>
    <w:rsid w:val="00797B95"/>
    <w:rsid w:val="007A0127"/>
    <w:rsid w:val="007A122D"/>
    <w:rsid w:val="007A13AA"/>
    <w:rsid w:val="007A1AA9"/>
    <w:rsid w:val="007A23B9"/>
    <w:rsid w:val="007A2E1D"/>
    <w:rsid w:val="007A4C2C"/>
    <w:rsid w:val="007A4C51"/>
    <w:rsid w:val="007A4D71"/>
    <w:rsid w:val="007A6666"/>
    <w:rsid w:val="007A6E7D"/>
    <w:rsid w:val="007B255F"/>
    <w:rsid w:val="007B2A52"/>
    <w:rsid w:val="007B2BC2"/>
    <w:rsid w:val="007B3172"/>
    <w:rsid w:val="007B3965"/>
    <w:rsid w:val="007B3F7E"/>
    <w:rsid w:val="007B5072"/>
    <w:rsid w:val="007B5B56"/>
    <w:rsid w:val="007C6516"/>
    <w:rsid w:val="007C714C"/>
    <w:rsid w:val="007D0363"/>
    <w:rsid w:val="007D0749"/>
    <w:rsid w:val="007D075E"/>
    <w:rsid w:val="007D138D"/>
    <w:rsid w:val="007D1466"/>
    <w:rsid w:val="007D15FE"/>
    <w:rsid w:val="007D37C9"/>
    <w:rsid w:val="007D3E4B"/>
    <w:rsid w:val="007D533A"/>
    <w:rsid w:val="007D53DE"/>
    <w:rsid w:val="007D6DC5"/>
    <w:rsid w:val="007D7F35"/>
    <w:rsid w:val="007E09B1"/>
    <w:rsid w:val="007E0D11"/>
    <w:rsid w:val="007E16D1"/>
    <w:rsid w:val="007E1BB6"/>
    <w:rsid w:val="007E2977"/>
    <w:rsid w:val="007E67FE"/>
    <w:rsid w:val="007E7581"/>
    <w:rsid w:val="007E79D5"/>
    <w:rsid w:val="007E7B8D"/>
    <w:rsid w:val="007F00F3"/>
    <w:rsid w:val="007F13CA"/>
    <w:rsid w:val="007F17C8"/>
    <w:rsid w:val="007F198A"/>
    <w:rsid w:val="007F2883"/>
    <w:rsid w:val="007F2946"/>
    <w:rsid w:val="007F3097"/>
    <w:rsid w:val="007F360F"/>
    <w:rsid w:val="007F3E73"/>
    <w:rsid w:val="007F3FA8"/>
    <w:rsid w:val="007F44F8"/>
    <w:rsid w:val="007F4EDA"/>
    <w:rsid w:val="007F62B1"/>
    <w:rsid w:val="007F6374"/>
    <w:rsid w:val="007F6B2E"/>
    <w:rsid w:val="007F7263"/>
    <w:rsid w:val="00801AA3"/>
    <w:rsid w:val="00801D7D"/>
    <w:rsid w:val="008022D7"/>
    <w:rsid w:val="00802C40"/>
    <w:rsid w:val="008042A1"/>
    <w:rsid w:val="00805DBA"/>
    <w:rsid w:val="0080797D"/>
    <w:rsid w:val="00807AE0"/>
    <w:rsid w:val="00810BD5"/>
    <w:rsid w:val="00810ECD"/>
    <w:rsid w:val="00811AD8"/>
    <w:rsid w:val="00812313"/>
    <w:rsid w:val="00812EBA"/>
    <w:rsid w:val="00814B9A"/>
    <w:rsid w:val="0081585D"/>
    <w:rsid w:val="00815B6D"/>
    <w:rsid w:val="008176B5"/>
    <w:rsid w:val="00821B04"/>
    <w:rsid w:val="00824436"/>
    <w:rsid w:val="0082511C"/>
    <w:rsid w:val="0082601E"/>
    <w:rsid w:val="00826CD8"/>
    <w:rsid w:val="00826F7C"/>
    <w:rsid w:val="00827B76"/>
    <w:rsid w:val="00827C9A"/>
    <w:rsid w:val="008301ED"/>
    <w:rsid w:val="00831628"/>
    <w:rsid w:val="00831D34"/>
    <w:rsid w:val="008344C2"/>
    <w:rsid w:val="00835E85"/>
    <w:rsid w:val="00835F49"/>
    <w:rsid w:val="00837A87"/>
    <w:rsid w:val="00841065"/>
    <w:rsid w:val="00841F30"/>
    <w:rsid w:val="0084273F"/>
    <w:rsid w:val="00842A3F"/>
    <w:rsid w:val="008476E5"/>
    <w:rsid w:val="00847777"/>
    <w:rsid w:val="00850AFE"/>
    <w:rsid w:val="00850D42"/>
    <w:rsid w:val="008514ED"/>
    <w:rsid w:val="008519ED"/>
    <w:rsid w:val="00851A42"/>
    <w:rsid w:val="00851F7D"/>
    <w:rsid w:val="008527E9"/>
    <w:rsid w:val="00852988"/>
    <w:rsid w:val="00852E2B"/>
    <w:rsid w:val="00853BE5"/>
    <w:rsid w:val="0085409B"/>
    <w:rsid w:val="00854427"/>
    <w:rsid w:val="00855258"/>
    <w:rsid w:val="00855CC8"/>
    <w:rsid w:val="00860BC3"/>
    <w:rsid w:val="00861967"/>
    <w:rsid w:val="008622DC"/>
    <w:rsid w:val="00863543"/>
    <w:rsid w:val="00864B2D"/>
    <w:rsid w:val="0086503E"/>
    <w:rsid w:val="00872A8A"/>
    <w:rsid w:val="008731DD"/>
    <w:rsid w:val="00874660"/>
    <w:rsid w:val="008747B9"/>
    <w:rsid w:val="00874880"/>
    <w:rsid w:val="00875A9F"/>
    <w:rsid w:val="00881DF2"/>
    <w:rsid w:val="0088357A"/>
    <w:rsid w:val="0088379F"/>
    <w:rsid w:val="00884E27"/>
    <w:rsid w:val="0088567E"/>
    <w:rsid w:val="00890710"/>
    <w:rsid w:val="008914A8"/>
    <w:rsid w:val="008926FE"/>
    <w:rsid w:val="00892B10"/>
    <w:rsid w:val="0089390C"/>
    <w:rsid w:val="00893916"/>
    <w:rsid w:val="00893F55"/>
    <w:rsid w:val="00895CD3"/>
    <w:rsid w:val="0089626A"/>
    <w:rsid w:val="008964CA"/>
    <w:rsid w:val="008A0005"/>
    <w:rsid w:val="008A0E64"/>
    <w:rsid w:val="008A5C25"/>
    <w:rsid w:val="008A67D0"/>
    <w:rsid w:val="008A6E84"/>
    <w:rsid w:val="008A7358"/>
    <w:rsid w:val="008A758A"/>
    <w:rsid w:val="008A7B16"/>
    <w:rsid w:val="008B105E"/>
    <w:rsid w:val="008B120E"/>
    <w:rsid w:val="008B2DD9"/>
    <w:rsid w:val="008B33CB"/>
    <w:rsid w:val="008B536F"/>
    <w:rsid w:val="008B55B4"/>
    <w:rsid w:val="008B590C"/>
    <w:rsid w:val="008B651E"/>
    <w:rsid w:val="008C1AB4"/>
    <w:rsid w:val="008C1BC6"/>
    <w:rsid w:val="008C200F"/>
    <w:rsid w:val="008C2ED9"/>
    <w:rsid w:val="008C4D45"/>
    <w:rsid w:val="008C58D3"/>
    <w:rsid w:val="008C62A1"/>
    <w:rsid w:val="008C68E6"/>
    <w:rsid w:val="008C7E28"/>
    <w:rsid w:val="008C7FE0"/>
    <w:rsid w:val="008D05DA"/>
    <w:rsid w:val="008D0FA3"/>
    <w:rsid w:val="008D21C3"/>
    <w:rsid w:val="008D39F1"/>
    <w:rsid w:val="008D3AB0"/>
    <w:rsid w:val="008D4077"/>
    <w:rsid w:val="008D41A2"/>
    <w:rsid w:val="008D51BD"/>
    <w:rsid w:val="008D5A62"/>
    <w:rsid w:val="008D6458"/>
    <w:rsid w:val="008D7554"/>
    <w:rsid w:val="008D793A"/>
    <w:rsid w:val="008D796D"/>
    <w:rsid w:val="008E02B2"/>
    <w:rsid w:val="008E0BD0"/>
    <w:rsid w:val="008E111D"/>
    <w:rsid w:val="008E17E6"/>
    <w:rsid w:val="008E203E"/>
    <w:rsid w:val="008E4CBB"/>
    <w:rsid w:val="008E57A4"/>
    <w:rsid w:val="008E58FC"/>
    <w:rsid w:val="008E6737"/>
    <w:rsid w:val="008E748A"/>
    <w:rsid w:val="008F1EC6"/>
    <w:rsid w:val="008F2540"/>
    <w:rsid w:val="008F2C75"/>
    <w:rsid w:val="008F36FB"/>
    <w:rsid w:val="008F66E7"/>
    <w:rsid w:val="008F7EBF"/>
    <w:rsid w:val="00900F05"/>
    <w:rsid w:val="009010F1"/>
    <w:rsid w:val="00903761"/>
    <w:rsid w:val="009040E6"/>
    <w:rsid w:val="009052C5"/>
    <w:rsid w:val="00905E85"/>
    <w:rsid w:val="00907F7D"/>
    <w:rsid w:val="009102B2"/>
    <w:rsid w:val="00910707"/>
    <w:rsid w:val="00911778"/>
    <w:rsid w:val="00911A42"/>
    <w:rsid w:val="00911AD0"/>
    <w:rsid w:val="00911EBD"/>
    <w:rsid w:val="00912010"/>
    <w:rsid w:val="0091225B"/>
    <w:rsid w:val="00912580"/>
    <w:rsid w:val="00913451"/>
    <w:rsid w:val="00913691"/>
    <w:rsid w:val="00914142"/>
    <w:rsid w:val="0091453D"/>
    <w:rsid w:val="00917FEA"/>
    <w:rsid w:val="00920E38"/>
    <w:rsid w:val="00922E6B"/>
    <w:rsid w:val="00922F07"/>
    <w:rsid w:val="00923633"/>
    <w:rsid w:val="00923F27"/>
    <w:rsid w:val="00924597"/>
    <w:rsid w:val="00925343"/>
    <w:rsid w:val="0093053D"/>
    <w:rsid w:val="00931DC0"/>
    <w:rsid w:val="00931EBD"/>
    <w:rsid w:val="00932F25"/>
    <w:rsid w:val="009347AF"/>
    <w:rsid w:val="00934A61"/>
    <w:rsid w:val="00935E49"/>
    <w:rsid w:val="00940F18"/>
    <w:rsid w:val="009410A8"/>
    <w:rsid w:val="0094155C"/>
    <w:rsid w:val="00941842"/>
    <w:rsid w:val="009429B8"/>
    <w:rsid w:val="00944813"/>
    <w:rsid w:val="00944851"/>
    <w:rsid w:val="00945998"/>
    <w:rsid w:val="00945A27"/>
    <w:rsid w:val="00947A71"/>
    <w:rsid w:val="00950E1D"/>
    <w:rsid w:val="0095153F"/>
    <w:rsid w:val="00951D29"/>
    <w:rsid w:val="00952C8A"/>
    <w:rsid w:val="00953C68"/>
    <w:rsid w:val="0095498F"/>
    <w:rsid w:val="00954A25"/>
    <w:rsid w:val="009551EF"/>
    <w:rsid w:val="00955313"/>
    <w:rsid w:val="009553CF"/>
    <w:rsid w:val="00955CF0"/>
    <w:rsid w:val="00955D7A"/>
    <w:rsid w:val="009560E3"/>
    <w:rsid w:val="00957975"/>
    <w:rsid w:val="0096009F"/>
    <w:rsid w:val="0096062C"/>
    <w:rsid w:val="009622E5"/>
    <w:rsid w:val="00963D66"/>
    <w:rsid w:val="0096525B"/>
    <w:rsid w:val="0096667A"/>
    <w:rsid w:val="00972C53"/>
    <w:rsid w:val="00973C00"/>
    <w:rsid w:val="00973D06"/>
    <w:rsid w:val="0097446F"/>
    <w:rsid w:val="009748A8"/>
    <w:rsid w:val="00974A78"/>
    <w:rsid w:val="00975F55"/>
    <w:rsid w:val="00980ED8"/>
    <w:rsid w:val="00981359"/>
    <w:rsid w:val="0098155A"/>
    <w:rsid w:val="00981BE2"/>
    <w:rsid w:val="00983406"/>
    <w:rsid w:val="009834BA"/>
    <w:rsid w:val="00983828"/>
    <w:rsid w:val="0098382E"/>
    <w:rsid w:val="00985777"/>
    <w:rsid w:val="009861F7"/>
    <w:rsid w:val="00986998"/>
    <w:rsid w:val="00990261"/>
    <w:rsid w:val="009902AB"/>
    <w:rsid w:val="00991502"/>
    <w:rsid w:val="009916DB"/>
    <w:rsid w:val="009928BF"/>
    <w:rsid w:val="00992C94"/>
    <w:rsid w:val="009931C5"/>
    <w:rsid w:val="00993451"/>
    <w:rsid w:val="00995E41"/>
    <w:rsid w:val="009A20AD"/>
    <w:rsid w:val="009A2163"/>
    <w:rsid w:val="009A266F"/>
    <w:rsid w:val="009A2FC3"/>
    <w:rsid w:val="009A3221"/>
    <w:rsid w:val="009A341A"/>
    <w:rsid w:val="009A3563"/>
    <w:rsid w:val="009A3D8B"/>
    <w:rsid w:val="009A41C2"/>
    <w:rsid w:val="009A42F6"/>
    <w:rsid w:val="009A6566"/>
    <w:rsid w:val="009A7F12"/>
    <w:rsid w:val="009B011A"/>
    <w:rsid w:val="009B0BD8"/>
    <w:rsid w:val="009B15E2"/>
    <w:rsid w:val="009B3573"/>
    <w:rsid w:val="009B57FB"/>
    <w:rsid w:val="009B6B79"/>
    <w:rsid w:val="009B76AF"/>
    <w:rsid w:val="009C293B"/>
    <w:rsid w:val="009C3020"/>
    <w:rsid w:val="009C438E"/>
    <w:rsid w:val="009C4671"/>
    <w:rsid w:val="009C4C47"/>
    <w:rsid w:val="009C6235"/>
    <w:rsid w:val="009C6822"/>
    <w:rsid w:val="009C78AF"/>
    <w:rsid w:val="009D0A18"/>
    <w:rsid w:val="009D1239"/>
    <w:rsid w:val="009D20D0"/>
    <w:rsid w:val="009D3A34"/>
    <w:rsid w:val="009D3DE3"/>
    <w:rsid w:val="009D6BF6"/>
    <w:rsid w:val="009D75BF"/>
    <w:rsid w:val="009D7C3C"/>
    <w:rsid w:val="009E08FE"/>
    <w:rsid w:val="009E1EC6"/>
    <w:rsid w:val="009E2C91"/>
    <w:rsid w:val="009E38BA"/>
    <w:rsid w:val="009E397F"/>
    <w:rsid w:val="009E4798"/>
    <w:rsid w:val="009E5727"/>
    <w:rsid w:val="009E6713"/>
    <w:rsid w:val="009F057A"/>
    <w:rsid w:val="009F0729"/>
    <w:rsid w:val="009F08D6"/>
    <w:rsid w:val="009F1005"/>
    <w:rsid w:val="009F11E5"/>
    <w:rsid w:val="009F2C50"/>
    <w:rsid w:val="009F3620"/>
    <w:rsid w:val="009F3984"/>
    <w:rsid w:val="009F5E59"/>
    <w:rsid w:val="009F6278"/>
    <w:rsid w:val="009F6EC8"/>
    <w:rsid w:val="009F72CE"/>
    <w:rsid w:val="009F7FAE"/>
    <w:rsid w:val="00A01F2D"/>
    <w:rsid w:val="00A0340B"/>
    <w:rsid w:val="00A03797"/>
    <w:rsid w:val="00A04210"/>
    <w:rsid w:val="00A0548E"/>
    <w:rsid w:val="00A05784"/>
    <w:rsid w:val="00A06D2F"/>
    <w:rsid w:val="00A1195E"/>
    <w:rsid w:val="00A1234D"/>
    <w:rsid w:val="00A1250E"/>
    <w:rsid w:val="00A12687"/>
    <w:rsid w:val="00A12770"/>
    <w:rsid w:val="00A127B2"/>
    <w:rsid w:val="00A13CDD"/>
    <w:rsid w:val="00A1419F"/>
    <w:rsid w:val="00A141DD"/>
    <w:rsid w:val="00A14ED0"/>
    <w:rsid w:val="00A1598C"/>
    <w:rsid w:val="00A15AE6"/>
    <w:rsid w:val="00A15FC0"/>
    <w:rsid w:val="00A16014"/>
    <w:rsid w:val="00A164E5"/>
    <w:rsid w:val="00A1696B"/>
    <w:rsid w:val="00A17077"/>
    <w:rsid w:val="00A171DD"/>
    <w:rsid w:val="00A20224"/>
    <w:rsid w:val="00A22E3F"/>
    <w:rsid w:val="00A2392B"/>
    <w:rsid w:val="00A23A24"/>
    <w:rsid w:val="00A2453E"/>
    <w:rsid w:val="00A24B38"/>
    <w:rsid w:val="00A24D5D"/>
    <w:rsid w:val="00A261B7"/>
    <w:rsid w:val="00A26BBC"/>
    <w:rsid w:val="00A26DD9"/>
    <w:rsid w:val="00A31E84"/>
    <w:rsid w:val="00A32867"/>
    <w:rsid w:val="00A342A6"/>
    <w:rsid w:val="00A3453A"/>
    <w:rsid w:val="00A34C44"/>
    <w:rsid w:val="00A355E8"/>
    <w:rsid w:val="00A35D93"/>
    <w:rsid w:val="00A418B5"/>
    <w:rsid w:val="00A41B1E"/>
    <w:rsid w:val="00A421F1"/>
    <w:rsid w:val="00A42292"/>
    <w:rsid w:val="00A42637"/>
    <w:rsid w:val="00A428D0"/>
    <w:rsid w:val="00A43AF5"/>
    <w:rsid w:val="00A43B2C"/>
    <w:rsid w:val="00A4426F"/>
    <w:rsid w:val="00A445F6"/>
    <w:rsid w:val="00A446D0"/>
    <w:rsid w:val="00A46D71"/>
    <w:rsid w:val="00A47BAD"/>
    <w:rsid w:val="00A50C0F"/>
    <w:rsid w:val="00A53C74"/>
    <w:rsid w:val="00A54198"/>
    <w:rsid w:val="00A55351"/>
    <w:rsid w:val="00A57691"/>
    <w:rsid w:val="00A60DDD"/>
    <w:rsid w:val="00A63C05"/>
    <w:rsid w:val="00A66119"/>
    <w:rsid w:val="00A713D6"/>
    <w:rsid w:val="00A72A2E"/>
    <w:rsid w:val="00A72C57"/>
    <w:rsid w:val="00A76D64"/>
    <w:rsid w:val="00A770A0"/>
    <w:rsid w:val="00A802D8"/>
    <w:rsid w:val="00A80BBD"/>
    <w:rsid w:val="00A831E8"/>
    <w:rsid w:val="00A842F7"/>
    <w:rsid w:val="00A84348"/>
    <w:rsid w:val="00A843A1"/>
    <w:rsid w:val="00A854F9"/>
    <w:rsid w:val="00A86CD5"/>
    <w:rsid w:val="00A90448"/>
    <w:rsid w:val="00A9094F"/>
    <w:rsid w:val="00A90BCB"/>
    <w:rsid w:val="00A912EE"/>
    <w:rsid w:val="00A92C63"/>
    <w:rsid w:val="00A92EF5"/>
    <w:rsid w:val="00A93043"/>
    <w:rsid w:val="00A9348B"/>
    <w:rsid w:val="00A96363"/>
    <w:rsid w:val="00A97420"/>
    <w:rsid w:val="00A97A89"/>
    <w:rsid w:val="00AA0833"/>
    <w:rsid w:val="00AA0BEB"/>
    <w:rsid w:val="00AA0CBB"/>
    <w:rsid w:val="00AA15E6"/>
    <w:rsid w:val="00AA18FD"/>
    <w:rsid w:val="00AA1CB5"/>
    <w:rsid w:val="00AA1D05"/>
    <w:rsid w:val="00AA328E"/>
    <w:rsid w:val="00AA3490"/>
    <w:rsid w:val="00AA3603"/>
    <w:rsid w:val="00AA3883"/>
    <w:rsid w:val="00AA4409"/>
    <w:rsid w:val="00AA4BC7"/>
    <w:rsid w:val="00AA5323"/>
    <w:rsid w:val="00AA5775"/>
    <w:rsid w:val="00AA61E8"/>
    <w:rsid w:val="00AA644E"/>
    <w:rsid w:val="00AA655F"/>
    <w:rsid w:val="00AA77AA"/>
    <w:rsid w:val="00AB082F"/>
    <w:rsid w:val="00AB1E92"/>
    <w:rsid w:val="00AB3453"/>
    <w:rsid w:val="00AB38A6"/>
    <w:rsid w:val="00AB4BB5"/>
    <w:rsid w:val="00AB608B"/>
    <w:rsid w:val="00AB6F72"/>
    <w:rsid w:val="00AC012A"/>
    <w:rsid w:val="00AC044A"/>
    <w:rsid w:val="00AC129A"/>
    <w:rsid w:val="00AC1572"/>
    <w:rsid w:val="00AC1E86"/>
    <w:rsid w:val="00AC35AD"/>
    <w:rsid w:val="00AC3BF7"/>
    <w:rsid w:val="00AC3CA5"/>
    <w:rsid w:val="00AC3D0F"/>
    <w:rsid w:val="00AC3DC8"/>
    <w:rsid w:val="00AC3FF1"/>
    <w:rsid w:val="00AC53D0"/>
    <w:rsid w:val="00AC5897"/>
    <w:rsid w:val="00AC73B5"/>
    <w:rsid w:val="00AD071A"/>
    <w:rsid w:val="00AD103F"/>
    <w:rsid w:val="00AD148A"/>
    <w:rsid w:val="00AD1EB0"/>
    <w:rsid w:val="00AD2559"/>
    <w:rsid w:val="00AD2DB8"/>
    <w:rsid w:val="00AD2E56"/>
    <w:rsid w:val="00AD3449"/>
    <w:rsid w:val="00AD5569"/>
    <w:rsid w:val="00AD5859"/>
    <w:rsid w:val="00AD7CE5"/>
    <w:rsid w:val="00AD7F01"/>
    <w:rsid w:val="00AE0028"/>
    <w:rsid w:val="00AE1EFA"/>
    <w:rsid w:val="00AE212D"/>
    <w:rsid w:val="00AE2753"/>
    <w:rsid w:val="00AE2809"/>
    <w:rsid w:val="00AE2DCE"/>
    <w:rsid w:val="00AE303E"/>
    <w:rsid w:val="00AE52E4"/>
    <w:rsid w:val="00AE53E9"/>
    <w:rsid w:val="00AE55B2"/>
    <w:rsid w:val="00AE5663"/>
    <w:rsid w:val="00AE61E9"/>
    <w:rsid w:val="00AF04C5"/>
    <w:rsid w:val="00AF2ECE"/>
    <w:rsid w:val="00AF382E"/>
    <w:rsid w:val="00AF3B9E"/>
    <w:rsid w:val="00AF47FC"/>
    <w:rsid w:val="00AF4822"/>
    <w:rsid w:val="00AF4DC5"/>
    <w:rsid w:val="00AF6AC6"/>
    <w:rsid w:val="00AF7248"/>
    <w:rsid w:val="00AF72E1"/>
    <w:rsid w:val="00AF79DB"/>
    <w:rsid w:val="00B0035F"/>
    <w:rsid w:val="00B00509"/>
    <w:rsid w:val="00B00C94"/>
    <w:rsid w:val="00B033F1"/>
    <w:rsid w:val="00B04709"/>
    <w:rsid w:val="00B05FB0"/>
    <w:rsid w:val="00B10CD3"/>
    <w:rsid w:val="00B11796"/>
    <w:rsid w:val="00B12B7E"/>
    <w:rsid w:val="00B136B9"/>
    <w:rsid w:val="00B150B0"/>
    <w:rsid w:val="00B15D4A"/>
    <w:rsid w:val="00B16E78"/>
    <w:rsid w:val="00B17E00"/>
    <w:rsid w:val="00B20530"/>
    <w:rsid w:val="00B21B61"/>
    <w:rsid w:val="00B21DA8"/>
    <w:rsid w:val="00B21E44"/>
    <w:rsid w:val="00B2224C"/>
    <w:rsid w:val="00B242EB"/>
    <w:rsid w:val="00B250BE"/>
    <w:rsid w:val="00B254C9"/>
    <w:rsid w:val="00B25AF2"/>
    <w:rsid w:val="00B25D50"/>
    <w:rsid w:val="00B25FF3"/>
    <w:rsid w:val="00B266A4"/>
    <w:rsid w:val="00B26DA7"/>
    <w:rsid w:val="00B26ECF"/>
    <w:rsid w:val="00B27402"/>
    <w:rsid w:val="00B3042E"/>
    <w:rsid w:val="00B31ECC"/>
    <w:rsid w:val="00B32188"/>
    <w:rsid w:val="00B32EC2"/>
    <w:rsid w:val="00B33BD7"/>
    <w:rsid w:val="00B35EDF"/>
    <w:rsid w:val="00B362CE"/>
    <w:rsid w:val="00B363B4"/>
    <w:rsid w:val="00B36552"/>
    <w:rsid w:val="00B4047A"/>
    <w:rsid w:val="00B40C50"/>
    <w:rsid w:val="00B4110E"/>
    <w:rsid w:val="00B42A0E"/>
    <w:rsid w:val="00B434AE"/>
    <w:rsid w:val="00B43CE6"/>
    <w:rsid w:val="00B449D0"/>
    <w:rsid w:val="00B46037"/>
    <w:rsid w:val="00B46450"/>
    <w:rsid w:val="00B46D30"/>
    <w:rsid w:val="00B477FC"/>
    <w:rsid w:val="00B51882"/>
    <w:rsid w:val="00B52F7E"/>
    <w:rsid w:val="00B53409"/>
    <w:rsid w:val="00B53963"/>
    <w:rsid w:val="00B53C24"/>
    <w:rsid w:val="00B54DFF"/>
    <w:rsid w:val="00B55990"/>
    <w:rsid w:val="00B5672C"/>
    <w:rsid w:val="00B620E8"/>
    <w:rsid w:val="00B62ACF"/>
    <w:rsid w:val="00B63DAC"/>
    <w:rsid w:val="00B640D9"/>
    <w:rsid w:val="00B64A5A"/>
    <w:rsid w:val="00B65F09"/>
    <w:rsid w:val="00B712D3"/>
    <w:rsid w:val="00B715A8"/>
    <w:rsid w:val="00B71E36"/>
    <w:rsid w:val="00B7261A"/>
    <w:rsid w:val="00B73996"/>
    <w:rsid w:val="00B7402D"/>
    <w:rsid w:val="00B7644A"/>
    <w:rsid w:val="00B8002C"/>
    <w:rsid w:val="00B80D17"/>
    <w:rsid w:val="00B81170"/>
    <w:rsid w:val="00B81AFF"/>
    <w:rsid w:val="00B8301D"/>
    <w:rsid w:val="00B84655"/>
    <w:rsid w:val="00B84970"/>
    <w:rsid w:val="00B8535D"/>
    <w:rsid w:val="00B8574E"/>
    <w:rsid w:val="00B87FC2"/>
    <w:rsid w:val="00B9083E"/>
    <w:rsid w:val="00B91366"/>
    <w:rsid w:val="00B92848"/>
    <w:rsid w:val="00B92AEB"/>
    <w:rsid w:val="00B940B3"/>
    <w:rsid w:val="00B94DB6"/>
    <w:rsid w:val="00B957E3"/>
    <w:rsid w:val="00B95F09"/>
    <w:rsid w:val="00B97C46"/>
    <w:rsid w:val="00BA00FB"/>
    <w:rsid w:val="00BA1B47"/>
    <w:rsid w:val="00BA2102"/>
    <w:rsid w:val="00BA2AB7"/>
    <w:rsid w:val="00BA3486"/>
    <w:rsid w:val="00BA396A"/>
    <w:rsid w:val="00BA4A72"/>
    <w:rsid w:val="00BA4CEA"/>
    <w:rsid w:val="00BA53E1"/>
    <w:rsid w:val="00BA7C13"/>
    <w:rsid w:val="00BA7E32"/>
    <w:rsid w:val="00BB016A"/>
    <w:rsid w:val="00BB0463"/>
    <w:rsid w:val="00BB0C1B"/>
    <w:rsid w:val="00BB5CE2"/>
    <w:rsid w:val="00BB664C"/>
    <w:rsid w:val="00BB757B"/>
    <w:rsid w:val="00BC1700"/>
    <w:rsid w:val="00BC1A95"/>
    <w:rsid w:val="00BC3696"/>
    <w:rsid w:val="00BC6534"/>
    <w:rsid w:val="00BC6DDE"/>
    <w:rsid w:val="00BC714B"/>
    <w:rsid w:val="00BC76E5"/>
    <w:rsid w:val="00BC7C60"/>
    <w:rsid w:val="00BD0135"/>
    <w:rsid w:val="00BD199F"/>
    <w:rsid w:val="00BD1DAC"/>
    <w:rsid w:val="00BD2A93"/>
    <w:rsid w:val="00BD2FC3"/>
    <w:rsid w:val="00BD345E"/>
    <w:rsid w:val="00BD468D"/>
    <w:rsid w:val="00BD663D"/>
    <w:rsid w:val="00BD6DAF"/>
    <w:rsid w:val="00BE0054"/>
    <w:rsid w:val="00BE0504"/>
    <w:rsid w:val="00BE3228"/>
    <w:rsid w:val="00BE43EA"/>
    <w:rsid w:val="00BE5136"/>
    <w:rsid w:val="00BE52DB"/>
    <w:rsid w:val="00BE6197"/>
    <w:rsid w:val="00BE667C"/>
    <w:rsid w:val="00BE6F9A"/>
    <w:rsid w:val="00BE7028"/>
    <w:rsid w:val="00BF0992"/>
    <w:rsid w:val="00BF0D8B"/>
    <w:rsid w:val="00BF1201"/>
    <w:rsid w:val="00BF1732"/>
    <w:rsid w:val="00BF3B5B"/>
    <w:rsid w:val="00BF3D80"/>
    <w:rsid w:val="00BF61EC"/>
    <w:rsid w:val="00BF7862"/>
    <w:rsid w:val="00BF7AB8"/>
    <w:rsid w:val="00C014F1"/>
    <w:rsid w:val="00C030D5"/>
    <w:rsid w:val="00C03578"/>
    <w:rsid w:val="00C0409E"/>
    <w:rsid w:val="00C06880"/>
    <w:rsid w:val="00C07223"/>
    <w:rsid w:val="00C077B5"/>
    <w:rsid w:val="00C07DFC"/>
    <w:rsid w:val="00C137B3"/>
    <w:rsid w:val="00C161F8"/>
    <w:rsid w:val="00C1656B"/>
    <w:rsid w:val="00C16712"/>
    <w:rsid w:val="00C16740"/>
    <w:rsid w:val="00C177B5"/>
    <w:rsid w:val="00C20D1C"/>
    <w:rsid w:val="00C220B4"/>
    <w:rsid w:val="00C221B4"/>
    <w:rsid w:val="00C22DF6"/>
    <w:rsid w:val="00C235B6"/>
    <w:rsid w:val="00C26529"/>
    <w:rsid w:val="00C26F57"/>
    <w:rsid w:val="00C272FF"/>
    <w:rsid w:val="00C27383"/>
    <w:rsid w:val="00C32C29"/>
    <w:rsid w:val="00C34499"/>
    <w:rsid w:val="00C34F6E"/>
    <w:rsid w:val="00C37A58"/>
    <w:rsid w:val="00C406C1"/>
    <w:rsid w:val="00C411FD"/>
    <w:rsid w:val="00C438C3"/>
    <w:rsid w:val="00C446BE"/>
    <w:rsid w:val="00C4572B"/>
    <w:rsid w:val="00C46634"/>
    <w:rsid w:val="00C53058"/>
    <w:rsid w:val="00C538D7"/>
    <w:rsid w:val="00C539F0"/>
    <w:rsid w:val="00C53E7D"/>
    <w:rsid w:val="00C549FC"/>
    <w:rsid w:val="00C54BC7"/>
    <w:rsid w:val="00C55100"/>
    <w:rsid w:val="00C55FAA"/>
    <w:rsid w:val="00C57BD3"/>
    <w:rsid w:val="00C57FEE"/>
    <w:rsid w:val="00C6079F"/>
    <w:rsid w:val="00C610A1"/>
    <w:rsid w:val="00C62997"/>
    <w:rsid w:val="00C629EF"/>
    <w:rsid w:val="00C62B61"/>
    <w:rsid w:val="00C6404F"/>
    <w:rsid w:val="00C656F6"/>
    <w:rsid w:val="00C727FE"/>
    <w:rsid w:val="00C7310A"/>
    <w:rsid w:val="00C7462F"/>
    <w:rsid w:val="00C75FF8"/>
    <w:rsid w:val="00C80460"/>
    <w:rsid w:val="00C80B59"/>
    <w:rsid w:val="00C80EC0"/>
    <w:rsid w:val="00C814BE"/>
    <w:rsid w:val="00C8176E"/>
    <w:rsid w:val="00C81B55"/>
    <w:rsid w:val="00C81DF5"/>
    <w:rsid w:val="00C826BC"/>
    <w:rsid w:val="00C83579"/>
    <w:rsid w:val="00C83874"/>
    <w:rsid w:val="00C83A46"/>
    <w:rsid w:val="00C849C2"/>
    <w:rsid w:val="00C86880"/>
    <w:rsid w:val="00C8696C"/>
    <w:rsid w:val="00C87E0D"/>
    <w:rsid w:val="00C905BB"/>
    <w:rsid w:val="00C905CB"/>
    <w:rsid w:val="00C9242C"/>
    <w:rsid w:val="00C94A36"/>
    <w:rsid w:val="00C959FE"/>
    <w:rsid w:val="00C95E80"/>
    <w:rsid w:val="00C9663D"/>
    <w:rsid w:val="00CA04D0"/>
    <w:rsid w:val="00CA09D5"/>
    <w:rsid w:val="00CA14BC"/>
    <w:rsid w:val="00CA2254"/>
    <w:rsid w:val="00CA2C2E"/>
    <w:rsid w:val="00CA6041"/>
    <w:rsid w:val="00CB0703"/>
    <w:rsid w:val="00CB0820"/>
    <w:rsid w:val="00CB0B1A"/>
    <w:rsid w:val="00CB1214"/>
    <w:rsid w:val="00CB1ADF"/>
    <w:rsid w:val="00CB1CEE"/>
    <w:rsid w:val="00CB3F09"/>
    <w:rsid w:val="00CB44A4"/>
    <w:rsid w:val="00CB491D"/>
    <w:rsid w:val="00CB4CC8"/>
    <w:rsid w:val="00CB7C5C"/>
    <w:rsid w:val="00CC1068"/>
    <w:rsid w:val="00CC159A"/>
    <w:rsid w:val="00CC173F"/>
    <w:rsid w:val="00CC20F0"/>
    <w:rsid w:val="00CC3F51"/>
    <w:rsid w:val="00CC4292"/>
    <w:rsid w:val="00CC7EA8"/>
    <w:rsid w:val="00CD068E"/>
    <w:rsid w:val="00CD0853"/>
    <w:rsid w:val="00CD0CDD"/>
    <w:rsid w:val="00CD0F7D"/>
    <w:rsid w:val="00CD147E"/>
    <w:rsid w:val="00CD4651"/>
    <w:rsid w:val="00CD7C87"/>
    <w:rsid w:val="00CE0300"/>
    <w:rsid w:val="00CE076B"/>
    <w:rsid w:val="00CE19DF"/>
    <w:rsid w:val="00CE2599"/>
    <w:rsid w:val="00CE332D"/>
    <w:rsid w:val="00CE397C"/>
    <w:rsid w:val="00CE470C"/>
    <w:rsid w:val="00CE4F72"/>
    <w:rsid w:val="00CE6015"/>
    <w:rsid w:val="00CE6A69"/>
    <w:rsid w:val="00CE6C1D"/>
    <w:rsid w:val="00CE740F"/>
    <w:rsid w:val="00CE7A49"/>
    <w:rsid w:val="00CE7A71"/>
    <w:rsid w:val="00CF17E1"/>
    <w:rsid w:val="00CF3477"/>
    <w:rsid w:val="00CF6907"/>
    <w:rsid w:val="00CF7B29"/>
    <w:rsid w:val="00D012D6"/>
    <w:rsid w:val="00D026D5"/>
    <w:rsid w:val="00D03064"/>
    <w:rsid w:val="00D05582"/>
    <w:rsid w:val="00D057FD"/>
    <w:rsid w:val="00D06321"/>
    <w:rsid w:val="00D0752E"/>
    <w:rsid w:val="00D07D96"/>
    <w:rsid w:val="00D104B4"/>
    <w:rsid w:val="00D10A34"/>
    <w:rsid w:val="00D115E6"/>
    <w:rsid w:val="00D11618"/>
    <w:rsid w:val="00D116DE"/>
    <w:rsid w:val="00D12167"/>
    <w:rsid w:val="00D12DA3"/>
    <w:rsid w:val="00D15337"/>
    <w:rsid w:val="00D173E0"/>
    <w:rsid w:val="00D1758E"/>
    <w:rsid w:val="00D177A1"/>
    <w:rsid w:val="00D17E62"/>
    <w:rsid w:val="00D206A8"/>
    <w:rsid w:val="00D20D29"/>
    <w:rsid w:val="00D21B64"/>
    <w:rsid w:val="00D224E3"/>
    <w:rsid w:val="00D2362A"/>
    <w:rsid w:val="00D2589F"/>
    <w:rsid w:val="00D25E0D"/>
    <w:rsid w:val="00D260DB"/>
    <w:rsid w:val="00D30584"/>
    <w:rsid w:val="00D30A59"/>
    <w:rsid w:val="00D3103E"/>
    <w:rsid w:val="00D32115"/>
    <w:rsid w:val="00D3246C"/>
    <w:rsid w:val="00D32629"/>
    <w:rsid w:val="00D32634"/>
    <w:rsid w:val="00D32C2E"/>
    <w:rsid w:val="00D33014"/>
    <w:rsid w:val="00D339C4"/>
    <w:rsid w:val="00D33E16"/>
    <w:rsid w:val="00D3461B"/>
    <w:rsid w:val="00D3519B"/>
    <w:rsid w:val="00D35848"/>
    <w:rsid w:val="00D358D6"/>
    <w:rsid w:val="00D3697F"/>
    <w:rsid w:val="00D40253"/>
    <w:rsid w:val="00D41222"/>
    <w:rsid w:val="00D42926"/>
    <w:rsid w:val="00D431BD"/>
    <w:rsid w:val="00D447F1"/>
    <w:rsid w:val="00D44ECF"/>
    <w:rsid w:val="00D455A6"/>
    <w:rsid w:val="00D45F58"/>
    <w:rsid w:val="00D47331"/>
    <w:rsid w:val="00D502D3"/>
    <w:rsid w:val="00D5073F"/>
    <w:rsid w:val="00D5103F"/>
    <w:rsid w:val="00D5119F"/>
    <w:rsid w:val="00D51747"/>
    <w:rsid w:val="00D52B18"/>
    <w:rsid w:val="00D52DCE"/>
    <w:rsid w:val="00D53217"/>
    <w:rsid w:val="00D5419D"/>
    <w:rsid w:val="00D54F4A"/>
    <w:rsid w:val="00D553B2"/>
    <w:rsid w:val="00D56CE8"/>
    <w:rsid w:val="00D57527"/>
    <w:rsid w:val="00D577B9"/>
    <w:rsid w:val="00D605C4"/>
    <w:rsid w:val="00D65598"/>
    <w:rsid w:val="00D67F8A"/>
    <w:rsid w:val="00D70CB2"/>
    <w:rsid w:val="00D71A38"/>
    <w:rsid w:val="00D72498"/>
    <w:rsid w:val="00D724C6"/>
    <w:rsid w:val="00D72D68"/>
    <w:rsid w:val="00D745A1"/>
    <w:rsid w:val="00D74BD8"/>
    <w:rsid w:val="00D758A1"/>
    <w:rsid w:val="00D774D9"/>
    <w:rsid w:val="00D77CD7"/>
    <w:rsid w:val="00D808E6"/>
    <w:rsid w:val="00D80982"/>
    <w:rsid w:val="00D82F7B"/>
    <w:rsid w:val="00D830C1"/>
    <w:rsid w:val="00D840E8"/>
    <w:rsid w:val="00D84AB8"/>
    <w:rsid w:val="00D84C34"/>
    <w:rsid w:val="00D90A7D"/>
    <w:rsid w:val="00D90B36"/>
    <w:rsid w:val="00D91271"/>
    <w:rsid w:val="00D94068"/>
    <w:rsid w:val="00D94B6C"/>
    <w:rsid w:val="00D95885"/>
    <w:rsid w:val="00D96212"/>
    <w:rsid w:val="00D96220"/>
    <w:rsid w:val="00D96C3D"/>
    <w:rsid w:val="00D97996"/>
    <w:rsid w:val="00DA19B0"/>
    <w:rsid w:val="00DA1AAB"/>
    <w:rsid w:val="00DA1C6C"/>
    <w:rsid w:val="00DA2918"/>
    <w:rsid w:val="00DA47DC"/>
    <w:rsid w:val="00DA7844"/>
    <w:rsid w:val="00DB072F"/>
    <w:rsid w:val="00DB0C7C"/>
    <w:rsid w:val="00DB15E9"/>
    <w:rsid w:val="00DB1D31"/>
    <w:rsid w:val="00DB38D2"/>
    <w:rsid w:val="00DB4D39"/>
    <w:rsid w:val="00DC15FB"/>
    <w:rsid w:val="00DC1F53"/>
    <w:rsid w:val="00DC2208"/>
    <w:rsid w:val="00DC2CED"/>
    <w:rsid w:val="00DC39C4"/>
    <w:rsid w:val="00DC4CEB"/>
    <w:rsid w:val="00DC5197"/>
    <w:rsid w:val="00DC5FEF"/>
    <w:rsid w:val="00DC61F6"/>
    <w:rsid w:val="00DC7216"/>
    <w:rsid w:val="00DD0335"/>
    <w:rsid w:val="00DD4680"/>
    <w:rsid w:val="00DD6880"/>
    <w:rsid w:val="00DD6CCA"/>
    <w:rsid w:val="00DD7580"/>
    <w:rsid w:val="00DD767A"/>
    <w:rsid w:val="00DD7ECF"/>
    <w:rsid w:val="00DE1E21"/>
    <w:rsid w:val="00DE310F"/>
    <w:rsid w:val="00DE4FE1"/>
    <w:rsid w:val="00DE68B8"/>
    <w:rsid w:val="00DE70D0"/>
    <w:rsid w:val="00DE7865"/>
    <w:rsid w:val="00DF2F51"/>
    <w:rsid w:val="00DF3CC2"/>
    <w:rsid w:val="00DF6772"/>
    <w:rsid w:val="00E0158F"/>
    <w:rsid w:val="00E01BE4"/>
    <w:rsid w:val="00E0439A"/>
    <w:rsid w:val="00E04928"/>
    <w:rsid w:val="00E05377"/>
    <w:rsid w:val="00E054E6"/>
    <w:rsid w:val="00E06216"/>
    <w:rsid w:val="00E06336"/>
    <w:rsid w:val="00E06693"/>
    <w:rsid w:val="00E1081C"/>
    <w:rsid w:val="00E117C2"/>
    <w:rsid w:val="00E1212D"/>
    <w:rsid w:val="00E12410"/>
    <w:rsid w:val="00E13608"/>
    <w:rsid w:val="00E14575"/>
    <w:rsid w:val="00E2050C"/>
    <w:rsid w:val="00E20FD6"/>
    <w:rsid w:val="00E23381"/>
    <w:rsid w:val="00E24582"/>
    <w:rsid w:val="00E247EF"/>
    <w:rsid w:val="00E24B97"/>
    <w:rsid w:val="00E24C15"/>
    <w:rsid w:val="00E250B0"/>
    <w:rsid w:val="00E25202"/>
    <w:rsid w:val="00E262D1"/>
    <w:rsid w:val="00E30135"/>
    <w:rsid w:val="00E32E24"/>
    <w:rsid w:val="00E33533"/>
    <w:rsid w:val="00E341B1"/>
    <w:rsid w:val="00E34B5B"/>
    <w:rsid w:val="00E36C4B"/>
    <w:rsid w:val="00E3749A"/>
    <w:rsid w:val="00E41DBB"/>
    <w:rsid w:val="00E423F2"/>
    <w:rsid w:val="00E42872"/>
    <w:rsid w:val="00E459CC"/>
    <w:rsid w:val="00E47006"/>
    <w:rsid w:val="00E52D2C"/>
    <w:rsid w:val="00E5376C"/>
    <w:rsid w:val="00E542AC"/>
    <w:rsid w:val="00E54927"/>
    <w:rsid w:val="00E54E22"/>
    <w:rsid w:val="00E57683"/>
    <w:rsid w:val="00E61577"/>
    <w:rsid w:val="00E641DE"/>
    <w:rsid w:val="00E64C3F"/>
    <w:rsid w:val="00E65269"/>
    <w:rsid w:val="00E662CA"/>
    <w:rsid w:val="00E66E3D"/>
    <w:rsid w:val="00E7033F"/>
    <w:rsid w:val="00E71DF7"/>
    <w:rsid w:val="00E7302D"/>
    <w:rsid w:val="00E73CCD"/>
    <w:rsid w:val="00E75383"/>
    <w:rsid w:val="00E757B1"/>
    <w:rsid w:val="00E75FF6"/>
    <w:rsid w:val="00E76CCF"/>
    <w:rsid w:val="00E76FC7"/>
    <w:rsid w:val="00E80298"/>
    <w:rsid w:val="00E839C7"/>
    <w:rsid w:val="00E848F0"/>
    <w:rsid w:val="00E8497C"/>
    <w:rsid w:val="00E8667A"/>
    <w:rsid w:val="00E869CC"/>
    <w:rsid w:val="00E86C90"/>
    <w:rsid w:val="00E9318A"/>
    <w:rsid w:val="00E934A8"/>
    <w:rsid w:val="00E93EF9"/>
    <w:rsid w:val="00E93FCA"/>
    <w:rsid w:val="00E94914"/>
    <w:rsid w:val="00E94CAE"/>
    <w:rsid w:val="00E9507E"/>
    <w:rsid w:val="00E9547E"/>
    <w:rsid w:val="00E95E6D"/>
    <w:rsid w:val="00E972B6"/>
    <w:rsid w:val="00E97DCF"/>
    <w:rsid w:val="00EA169D"/>
    <w:rsid w:val="00EA4471"/>
    <w:rsid w:val="00EA57E3"/>
    <w:rsid w:val="00EA58B6"/>
    <w:rsid w:val="00EA5FE9"/>
    <w:rsid w:val="00EA720A"/>
    <w:rsid w:val="00EA7C59"/>
    <w:rsid w:val="00EB10EA"/>
    <w:rsid w:val="00EB12AD"/>
    <w:rsid w:val="00EB252E"/>
    <w:rsid w:val="00EB3134"/>
    <w:rsid w:val="00EB3C8B"/>
    <w:rsid w:val="00EB4ADC"/>
    <w:rsid w:val="00EB5403"/>
    <w:rsid w:val="00EB62F7"/>
    <w:rsid w:val="00EB63D0"/>
    <w:rsid w:val="00EB71FE"/>
    <w:rsid w:val="00EC16D2"/>
    <w:rsid w:val="00EC1F96"/>
    <w:rsid w:val="00EC23B5"/>
    <w:rsid w:val="00EC2FE6"/>
    <w:rsid w:val="00EC3FEA"/>
    <w:rsid w:val="00EC4213"/>
    <w:rsid w:val="00EC50F3"/>
    <w:rsid w:val="00EC5DB3"/>
    <w:rsid w:val="00ED0000"/>
    <w:rsid w:val="00ED2407"/>
    <w:rsid w:val="00ED30BB"/>
    <w:rsid w:val="00ED37F1"/>
    <w:rsid w:val="00ED3860"/>
    <w:rsid w:val="00ED432B"/>
    <w:rsid w:val="00ED52E8"/>
    <w:rsid w:val="00ED5BB8"/>
    <w:rsid w:val="00ED7B88"/>
    <w:rsid w:val="00ED7F46"/>
    <w:rsid w:val="00EE15B2"/>
    <w:rsid w:val="00EE1C95"/>
    <w:rsid w:val="00EE56C4"/>
    <w:rsid w:val="00EE5E00"/>
    <w:rsid w:val="00EE5F75"/>
    <w:rsid w:val="00EE6E64"/>
    <w:rsid w:val="00EE77D9"/>
    <w:rsid w:val="00EE7948"/>
    <w:rsid w:val="00EF023E"/>
    <w:rsid w:val="00EF08C0"/>
    <w:rsid w:val="00EF0DBB"/>
    <w:rsid w:val="00EF125E"/>
    <w:rsid w:val="00EF1DD9"/>
    <w:rsid w:val="00EF2B8A"/>
    <w:rsid w:val="00EF2EBF"/>
    <w:rsid w:val="00EF58A6"/>
    <w:rsid w:val="00F000CF"/>
    <w:rsid w:val="00F00A81"/>
    <w:rsid w:val="00F00E74"/>
    <w:rsid w:val="00F01FA3"/>
    <w:rsid w:val="00F0256B"/>
    <w:rsid w:val="00F02759"/>
    <w:rsid w:val="00F041C9"/>
    <w:rsid w:val="00F042E3"/>
    <w:rsid w:val="00F04EFB"/>
    <w:rsid w:val="00F053B0"/>
    <w:rsid w:val="00F06357"/>
    <w:rsid w:val="00F07314"/>
    <w:rsid w:val="00F075BC"/>
    <w:rsid w:val="00F104BE"/>
    <w:rsid w:val="00F11224"/>
    <w:rsid w:val="00F112C6"/>
    <w:rsid w:val="00F11BF0"/>
    <w:rsid w:val="00F11C4D"/>
    <w:rsid w:val="00F12F72"/>
    <w:rsid w:val="00F15BEE"/>
    <w:rsid w:val="00F15BFE"/>
    <w:rsid w:val="00F164B8"/>
    <w:rsid w:val="00F169DF"/>
    <w:rsid w:val="00F16D40"/>
    <w:rsid w:val="00F21AA8"/>
    <w:rsid w:val="00F22308"/>
    <w:rsid w:val="00F226FF"/>
    <w:rsid w:val="00F22AF1"/>
    <w:rsid w:val="00F27CB2"/>
    <w:rsid w:val="00F32772"/>
    <w:rsid w:val="00F333F6"/>
    <w:rsid w:val="00F33632"/>
    <w:rsid w:val="00F33D40"/>
    <w:rsid w:val="00F340E7"/>
    <w:rsid w:val="00F3587C"/>
    <w:rsid w:val="00F3599A"/>
    <w:rsid w:val="00F36E14"/>
    <w:rsid w:val="00F36FF2"/>
    <w:rsid w:val="00F4013C"/>
    <w:rsid w:val="00F40A7F"/>
    <w:rsid w:val="00F4126F"/>
    <w:rsid w:val="00F419B3"/>
    <w:rsid w:val="00F42B7A"/>
    <w:rsid w:val="00F4356E"/>
    <w:rsid w:val="00F442A9"/>
    <w:rsid w:val="00F445B6"/>
    <w:rsid w:val="00F45CFC"/>
    <w:rsid w:val="00F46235"/>
    <w:rsid w:val="00F468C2"/>
    <w:rsid w:val="00F46A00"/>
    <w:rsid w:val="00F46F95"/>
    <w:rsid w:val="00F47520"/>
    <w:rsid w:val="00F47B6D"/>
    <w:rsid w:val="00F53AF0"/>
    <w:rsid w:val="00F57164"/>
    <w:rsid w:val="00F575C2"/>
    <w:rsid w:val="00F60610"/>
    <w:rsid w:val="00F60674"/>
    <w:rsid w:val="00F62819"/>
    <w:rsid w:val="00F629E5"/>
    <w:rsid w:val="00F634A2"/>
    <w:rsid w:val="00F64267"/>
    <w:rsid w:val="00F64BF8"/>
    <w:rsid w:val="00F6613D"/>
    <w:rsid w:val="00F665EB"/>
    <w:rsid w:val="00F6665B"/>
    <w:rsid w:val="00F67598"/>
    <w:rsid w:val="00F703E7"/>
    <w:rsid w:val="00F70660"/>
    <w:rsid w:val="00F71196"/>
    <w:rsid w:val="00F71285"/>
    <w:rsid w:val="00F727A5"/>
    <w:rsid w:val="00F765C2"/>
    <w:rsid w:val="00F7747A"/>
    <w:rsid w:val="00F779E1"/>
    <w:rsid w:val="00F85F9E"/>
    <w:rsid w:val="00F86133"/>
    <w:rsid w:val="00F92211"/>
    <w:rsid w:val="00F93FF0"/>
    <w:rsid w:val="00F955D8"/>
    <w:rsid w:val="00F96DED"/>
    <w:rsid w:val="00F96E1D"/>
    <w:rsid w:val="00F971C4"/>
    <w:rsid w:val="00FA0D26"/>
    <w:rsid w:val="00FA122F"/>
    <w:rsid w:val="00FA17D9"/>
    <w:rsid w:val="00FA230E"/>
    <w:rsid w:val="00FA287E"/>
    <w:rsid w:val="00FA3C37"/>
    <w:rsid w:val="00FA44E7"/>
    <w:rsid w:val="00FA5006"/>
    <w:rsid w:val="00FA7058"/>
    <w:rsid w:val="00FA7F34"/>
    <w:rsid w:val="00FA7FFA"/>
    <w:rsid w:val="00FB0908"/>
    <w:rsid w:val="00FB3FF2"/>
    <w:rsid w:val="00FB4228"/>
    <w:rsid w:val="00FB5E8E"/>
    <w:rsid w:val="00FB6D27"/>
    <w:rsid w:val="00FC0299"/>
    <w:rsid w:val="00FC0399"/>
    <w:rsid w:val="00FC054F"/>
    <w:rsid w:val="00FC05EB"/>
    <w:rsid w:val="00FC1607"/>
    <w:rsid w:val="00FC2589"/>
    <w:rsid w:val="00FC3672"/>
    <w:rsid w:val="00FC3BB9"/>
    <w:rsid w:val="00FC45ED"/>
    <w:rsid w:val="00FC49D4"/>
    <w:rsid w:val="00FC4D59"/>
    <w:rsid w:val="00FC5F13"/>
    <w:rsid w:val="00FC5FDA"/>
    <w:rsid w:val="00FD291C"/>
    <w:rsid w:val="00FD29C8"/>
    <w:rsid w:val="00FD459C"/>
    <w:rsid w:val="00FD5A76"/>
    <w:rsid w:val="00FD5B4A"/>
    <w:rsid w:val="00FD6544"/>
    <w:rsid w:val="00FD6963"/>
    <w:rsid w:val="00FE096D"/>
    <w:rsid w:val="00FE149C"/>
    <w:rsid w:val="00FE37B5"/>
    <w:rsid w:val="00FE63DC"/>
    <w:rsid w:val="00FE65E2"/>
    <w:rsid w:val="00FE661A"/>
    <w:rsid w:val="00FE6F6F"/>
    <w:rsid w:val="00FF020E"/>
    <w:rsid w:val="00FF02FB"/>
    <w:rsid w:val="00FF06F0"/>
    <w:rsid w:val="00FF0CBF"/>
    <w:rsid w:val="00FF1A46"/>
    <w:rsid w:val="00FF1A7A"/>
    <w:rsid w:val="00FF2147"/>
    <w:rsid w:val="00FF33DF"/>
    <w:rsid w:val="00FF3DF3"/>
    <w:rsid w:val="00FF4181"/>
    <w:rsid w:val="00FF41D9"/>
    <w:rsid w:val="00FF49F3"/>
    <w:rsid w:val="00FF4AB4"/>
    <w:rsid w:val="00FF53CA"/>
    <w:rsid w:val="00FF6206"/>
    <w:rsid w:val="00FF6514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21EAAB5A"/>
  <w15:chartTrackingRefBased/>
  <w15:docId w15:val="{51A448D0-AF0D-4CB7-AC5C-0644D462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8497C"/>
    <w:rPr>
      <w:color w:val="0563C1"/>
      <w:u w:val="single"/>
    </w:rPr>
  </w:style>
  <w:style w:type="character" w:customStyle="1" w:styleId="aqj">
    <w:name w:val="aqj"/>
    <w:rsid w:val="00FA7F34"/>
  </w:style>
  <w:style w:type="paragraph" w:styleId="ListParagraph">
    <w:name w:val="List Paragraph"/>
    <w:basedOn w:val="Normal"/>
    <w:uiPriority w:val="34"/>
    <w:qFormat/>
    <w:rsid w:val="00D3262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91B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1B7F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291B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1B7F"/>
    <w:rPr>
      <w:rFonts w:ascii="Trebuchet MS" w:eastAsia="Times New Roman" w:hAnsi="Trebuchet MS"/>
      <w:sz w:val="24"/>
    </w:rPr>
  </w:style>
  <w:style w:type="paragraph" w:styleId="NormalWeb">
    <w:name w:val="Normal (Web)"/>
    <w:basedOn w:val="Normal"/>
    <w:uiPriority w:val="99"/>
    <w:unhideWhenUsed/>
    <w:rsid w:val="00F703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8C200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F4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omps@eupschool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dcomps@eupschool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691C-484E-488C-9E1D-D9CD9142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3236</TotalTime>
  <Pages>1</Pages>
  <Words>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</CharactersWithSpaces>
  <SharedDoc>false</SharedDoc>
  <HLinks>
    <vt:vector size="6" baseType="variant">
      <vt:variant>
        <vt:i4>2293790</vt:i4>
      </vt:variant>
      <vt:variant>
        <vt:i4>0</vt:i4>
      </vt:variant>
      <vt:variant>
        <vt:i4>0</vt:i4>
      </vt:variant>
      <vt:variant>
        <vt:i4>5</vt:i4>
      </vt:variant>
      <vt:variant>
        <vt:lpwstr>mailto:dcomps@eupschools.org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Daniel Comps</cp:lastModifiedBy>
  <cp:revision>370</cp:revision>
  <cp:lastPrinted>2024-03-03T19:50:00Z</cp:lastPrinted>
  <dcterms:created xsi:type="dcterms:W3CDTF">2021-12-19T18:08:00Z</dcterms:created>
  <dcterms:modified xsi:type="dcterms:W3CDTF">2024-05-11T16:39:00Z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